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2F" w:rsidRDefault="005E7A2F" w:rsidP="00D36457">
      <w:pPr>
        <w:pStyle w:val="KeinLeerraum"/>
        <w:rPr>
          <w:rFonts w:ascii="Calibri" w:hAnsi="Calibri" w:cs="Calibri"/>
          <w:color w:val="FF0000"/>
          <w:sz w:val="28"/>
        </w:rPr>
      </w:pPr>
      <w:bookmarkStart w:id="0" w:name="_GoBack"/>
      <w:bookmarkEnd w:id="0"/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 w:rsidRPr="00355C53">
        <w:rPr>
          <w:rFonts w:ascii="Calibri" w:hAnsi="Calibri" w:cs="Calibri"/>
          <w:sz w:val="28"/>
        </w:rPr>
        <w:t>Seite</w:t>
      </w:r>
    </w:p>
    <w:p w:rsidR="005E7A2F" w:rsidRDefault="005E7A2F" w:rsidP="00D36457">
      <w:pPr>
        <w:pStyle w:val="KeinLeerraum"/>
        <w:rPr>
          <w:rFonts w:ascii="Calibri" w:hAnsi="Calibri" w:cs="Calibri"/>
          <w:color w:val="FF0000"/>
          <w:sz w:val="28"/>
        </w:rPr>
      </w:pPr>
    </w:p>
    <w:p w:rsidR="00D36457" w:rsidRPr="00A01CE8" w:rsidRDefault="00D36457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 xml:space="preserve">1) </w:t>
      </w:r>
      <w:r w:rsidRPr="00A01CE8">
        <w:rPr>
          <w:rFonts w:ascii="Calibri" w:hAnsi="Calibri" w:cs="Calibri"/>
          <w:color w:val="FF0000"/>
          <w:sz w:val="28"/>
        </w:rPr>
        <w:t>Außenwand aus Planziegeln mit integrierter Wärmedämmung</w:t>
      </w:r>
      <w:r w:rsidR="004D6646">
        <w:rPr>
          <w:rFonts w:ascii="Calibri" w:hAnsi="Calibri" w:cs="Calibri"/>
          <w:color w:val="FF0000"/>
          <w:sz w:val="28"/>
        </w:rPr>
        <w:t xml:space="preserve">       </w:t>
      </w:r>
      <w:r w:rsidR="005E7A2F">
        <w:rPr>
          <w:rFonts w:ascii="Calibri" w:hAnsi="Calibri" w:cs="Calibri"/>
          <w:sz w:val="28"/>
        </w:rPr>
        <w:tab/>
      </w:r>
      <w:r w:rsidR="005E7A2F">
        <w:rPr>
          <w:rFonts w:ascii="Calibri" w:hAnsi="Calibri" w:cs="Calibri"/>
          <w:sz w:val="28"/>
        </w:rPr>
        <w:tab/>
      </w:r>
      <w:r w:rsidR="004D6646" w:rsidRPr="00355C53">
        <w:rPr>
          <w:rFonts w:ascii="Calibri" w:hAnsi="Calibri" w:cs="Calibri"/>
          <w:sz w:val="28"/>
        </w:rPr>
        <w:t>2</w:t>
      </w:r>
      <w:r w:rsidR="005E7A2F">
        <w:rPr>
          <w:rFonts w:ascii="Calibri" w:hAnsi="Calibri" w:cs="Calibri"/>
          <w:sz w:val="28"/>
        </w:rPr>
        <w:t>+</w:t>
      </w:r>
      <w:r w:rsidR="004D6646" w:rsidRPr="00355C53">
        <w:rPr>
          <w:rFonts w:ascii="Calibri" w:hAnsi="Calibri" w:cs="Calibri"/>
          <w:sz w:val="28"/>
        </w:rPr>
        <w:t>3</w:t>
      </w:r>
    </w:p>
    <w:p w:rsidR="00E320BB" w:rsidRPr="00F51149" w:rsidRDefault="00E320BB" w:rsidP="00E320BB">
      <w:pPr>
        <w:pStyle w:val="KeinLeerraum"/>
        <w:rPr>
          <w:rFonts w:ascii="Calibri" w:hAnsi="Calibri" w:cs="Calibri"/>
          <w:b/>
          <w:sz w:val="28"/>
        </w:rPr>
      </w:pPr>
      <w:r w:rsidRPr="008167F8">
        <w:rPr>
          <w:rFonts w:ascii="Calibri" w:hAnsi="Calibri" w:cs="Calibri"/>
          <w:sz w:val="24"/>
        </w:rPr>
        <w:t>bevorzugt für Gebäude mit Anforderungen an den Schallschutz</w:t>
      </w:r>
      <w:r w:rsidR="004D6646">
        <w:rPr>
          <w:rFonts w:ascii="Calibri" w:hAnsi="Calibri" w:cs="Calibri"/>
          <w:sz w:val="24"/>
        </w:rPr>
        <w:t xml:space="preserve">                                       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D36457" w:rsidRPr="00A01CE8" w:rsidRDefault="003C33D0" w:rsidP="00355C53">
      <w:pPr>
        <w:pStyle w:val="KeinLeerraum"/>
        <w:jc w:val="both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2</w:t>
      </w:r>
      <w:r w:rsidR="00D36457">
        <w:rPr>
          <w:rFonts w:ascii="Calibri" w:hAnsi="Calibri" w:cs="Calibri"/>
          <w:color w:val="FF0000"/>
          <w:sz w:val="28"/>
        </w:rPr>
        <w:t xml:space="preserve">) </w:t>
      </w:r>
      <w:r w:rsidR="00D36457" w:rsidRPr="00A01CE8">
        <w:rPr>
          <w:rFonts w:ascii="Calibri" w:hAnsi="Calibri" w:cs="Calibri"/>
          <w:color w:val="FF0000"/>
          <w:sz w:val="28"/>
        </w:rPr>
        <w:t>Außenwand aus</w:t>
      </w:r>
      <w:r w:rsidR="00B274F1">
        <w:rPr>
          <w:rFonts w:ascii="Calibri" w:hAnsi="Calibri" w:cs="Calibri"/>
          <w:color w:val="FF0000"/>
          <w:sz w:val="28"/>
        </w:rPr>
        <w:t xml:space="preserve"> ungefüllten </w:t>
      </w:r>
      <w:r w:rsidR="00D36457">
        <w:rPr>
          <w:rFonts w:ascii="Calibri" w:hAnsi="Calibri" w:cs="Calibri"/>
          <w:color w:val="FF0000"/>
          <w:sz w:val="28"/>
        </w:rPr>
        <w:t xml:space="preserve">wärmedämmenden </w:t>
      </w:r>
      <w:r w:rsidR="00D36457" w:rsidRPr="00A01CE8">
        <w:rPr>
          <w:rFonts w:ascii="Calibri" w:hAnsi="Calibri" w:cs="Calibri"/>
          <w:color w:val="FF0000"/>
          <w:sz w:val="28"/>
        </w:rPr>
        <w:t>Planziegeln,</w:t>
      </w:r>
      <w:r w:rsidR="004D6646">
        <w:rPr>
          <w:rFonts w:ascii="Calibri" w:hAnsi="Calibri" w:cs="Calibri"/>
          <w:color w:val="FF0000"/>
          <w:sz w:val="28"/>
        </w:rPr>
        <w:tab/>
      </w:r>
      <w:r w:rsidR="005E7A2F">
        <w:rPr>
          <w:rFonts w:ascii="Calibri" w:hAnsi="Calibri" w:cs="Calibri"/>
          <w:sz w:val="28"/>
        </w:rPr>
        <w:tab/>
      </w:r>
      <w:r w:rsidR="00E72120">
        <w:rPr>
          <w:rFonts w:ascii="Calibri" w:hAnsi="Calibri" w:cs="Calibri"/>
          <w:sz w:val="28"/>
        </w:rPr>
        <w:t>4</w:t>
      </w:r>
      <w:r w:rsidR="005E7A2F">
        <w:rPr>
          <w:rFonts w:ascii="Calibri" w:hAnsi="Calibri" w:cs="Calibri"/>
          <w:sz w:val="28"/>
        </w:rPr>
        <w:t>+</w:t>
      </w:r>
      <w:r w:rsidR="00E72120">
        <w:rPr>
          <w:rFonts w:ascii="Calibri" w:hAnsi="Calibri" w:cs="Calibri"/>
          <w:sz w:val="28"/>
        </w:rPr>
        <w:t>5</w:t>
      </w:r>
    </w:p>
    <w:p w:rsidR="00D36457" w:rsidRPr="008167F8" w:rsidRDefault="00D36457" w:rsidP="00D36457">
      <w:pPr>
        <w:pStyle w:val="KeinLeerraum"/>
        <w:rPr>
          <w:rFonts w:ascii="Calibri" w:hAnsi="Calibri" w:cs="Calibri"/>
          <w:sz w:val="24"/>
        </w:rPr>
      </w:pPr>
      <w:r w:rsidRPr="008167F8">
        <w:rPr>
          <w:rFonts w:ascii="Calibri" w:hAnsi="Calibri" w:cs="Calibri"/>
          <w:sz w:val="24"/>
        </w:rPr>
        <w:t>bevorzugt für Gebäude ohne Anforderungen an den Schallschutz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332784" w:rsidRDefault="003C33D0" w:rsidP="00355C53">
      <w:pPr>
        <w:pStyle w:val="KeinLeerraum"/>
        <w:jc w:val="both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3</w:t>
      </w:r>
      <w:r w:rsidR="00DA18D9">
        <w:rPr>
          <w:rFonts w:ascii="Calibri" w:hAnsi="Calibri" w:cs="Calibri"/>
          <w:color w:val="FF0000"/>
          <w:sz w:val="28"/>
        </w:rPr>
        <w:t>) W</w:t>
      </w:r>
      <w:r w:rsidR="00DA18D9" w:rsidRPr="00A01CE8">
        <w:rPr>
          <w:rFonts w:ascii="Calibri" w:hAnsi="Calibri" w:cs="Calibri"/>
          <w:color w:val="FF0000"/>
          <w:sz w:val="28"/>
        </w:rPr>
        <w:t>and aus Planziegeln</w:t>
      </w:r>
      <w:r w:rsidR="00DA18D9">
        <w:rPr>
          <w:rFonts w:ascii="Calibri" w:hAnsi="Calibri" w:cs="Calibri"/>
          <w:color w:val="FF0000"/>
          <w:sz w:val="28"/>
        </w:rPr>
        <w:t>,</w:t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E72120">
        <w:rPr>
          <w:rFonts w:ascii="Calibri" w:hAnsi="Calibri" w:cs="Calibri"/>
          <w:color w:val="FF0000"/>
          <w:sz w:val="28"/>
        </w:rPr>
        <w:tab/>
      </w:r>
      <w:r w:rsidR="005E7A2F">
        <w:rPr>
          <w:rFonts w:ascii="Calibri" w:hAnsi="Calibri" w:cs="Calibri"/>
          <w:sz w:val="28"/>
        </w:rPr>
        <w:tab/>
      </w:r>
      <w:r w:rsidR="00E72120">
        <w:rPr>
          <w:rFonts w:ascii="Calibri" w:hAnsi="Calibri" w:cs="Calibri"/>
          <w:sz w:val="28"/>
        </w:rPr>
        <w:t>6</w:t>
      </w:r>
      <w:r w:rsidR="005E7A2F">
        <w:rPr>
          <w:rFonts w:ascii="Calibri" w:hAnsi="Calibri" w:cs="Calibri"/>
          <w:sz w:val="28"/>
        </w:rPr>
        <w:t>+</w:t>
      </w:r>
      <w:r w:rsidR="00E72120">
        <w:rPr>
          <w:rFonts w:ascii="Calibri" w:hAnsi="Calibri" w:cs="Calibri"/>
          <w:sz w:val="28"/>
        </w:rPr>
        <w:t xml:space="preserve">7 </w:t>
      </w:r>
    </w:p>
    <w:p w:rsidR="00DA18D9" w:rsidRDefault="00DA18D9" w:rsidP="00332784">
      <w:pPr>
        <w:pStyle w:val="KeinLeerraum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 w:rsidRPr="00DA18D9">
        <w:rPr>
          <w:rFonts w:ascii="Calibri" w:hAnsi="Calibri" w:cs="Calibri"/>
          <w:sz w:val="24"/>
        </w:rPr>
        <w:t>n der Regel eine Innenwand</w:t>
      </w:r>
    </w:p>
    <w:p w:rsidR="00332784" w:rsidRPr="00DA18D9" w:rsidRDefault="00332784" w:rsidP="00355C53">
      <w:pPr>
        <w:pStyle w:val="KeinLeerraum"/>
        <w:jc w:val="both"/>
        <w:rPr>
          <w:rFonts w:ascii="Calibri" w:hAnsi="Calibri" w:cs="Calibri"/>
          <w:color w:val="FF0000"/>
          <w:sz w:val="24"/>
        </w:rPr>
      </w:pPr>
    </w:p>
    <w:p w:rsidR="00332784" w:rsidRDefault="00332784" w:rsidP="00355C53">
      <w:pPr>
        <w:pStyle w:val="KeinLeerraum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color w:val="FF0000"/>
          <w:sz w:val="28"/>
        </w:rPr>
        <w:t>4) W</w:t>
      </w:r>
      <w:r w:rsidRPr="00A01CE8">
        <w:rPr>
          <w:rFonts w:ascii="Calibri" w:hAnsi="Calibri" w:cs="Calibri"/>
          <w:color w:val="FF0000"/>
          <w:sz w:val="28"/>
        </w:rPr>
        <w:t xml:space="preserve">and aus </w:t>
      </w:r>
      <w:r>
        <w:rPr>
          <w:rFonts w:ascii="Calibri" w:hAnsi="Calibri" w:cs="Calibri"/>
          <w:color w:val="FF0000"/>
          <w:sz w:val="28"/>
        </w:rPr>
        <w:t>Mauer</w:t>
      </w:r>
      <w:r w:rsidRPr="00A01CE8">
        <w:rPr>
          <w:rFonts w:ascii="Calibri" w:hAnsi="Calibri" w:cs="Calibri"/>
          <w:color w:val="FF0000"/>
          <w:sz w:val="28"/>
        </w:rPr>
        <w:t>ziegeln</w:t>
      </w:r>
      <w:r>
        <w:rPr>
          <w:rFonts w:ascii="Calibri" w:hAnsi="Calibri" w:cs="Calibri"/>
          <w:color w:val="FF0000"/>
          <w:sz w:val="28"/>
        </w:rPr>
        <w:t xml:space="preserve"> Rd. 2,0,</w:t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sz w:val="28"/>
        </w:rPr>
        <w:tab/>
        <w:t>8</w:t>
      </w:r>
    </w:p>
    <w:p w:rsidR="00332784" w:rsidRPr="00DA18D9" w:rsidRDefault="00E54879" w:rsidP="00332784">
      <w:pPr>
        <w:pStyle w:val="KeinLeerraum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 xml:space="preserve">In der Regel </w:t>
      </w:r>
      <w:r w:rsidR="00332784">
        <w:rPr>
          <w:rFonts w:ascii="Calibri" w:hAnsi="Calibri" w:cs="Calibri"/>
          <w:sz w:val="24"/>
        </w:rPr>
        <w:t>für Wände mit Abwasserleitungen</w:t>
      </w:r>
    </w:p>
    <w:p w:rsidR="00332784" w:rsidRDefault="00332784" w:rsidP="00332784">
      <w:pPr>
        <w:pStyle w:val="KeinLeerraum"/>
        <w:rPr>
          <w:rFonts w:ascii="Calibri" w:hAnsi="Calibri" w:cs="Calibri"/>
          <w:sz w:val="24"/>
        </w:rPr>
      </w:pPr>
    </w:p>
    <w:p w:rsidR="00DA18D9" w:rsidRPr="00DA18D9" w:rsidRDefault="00332784" w:rsidP="00355C53">
      <w:pPr>
        <w:pStyle w:val="KeinLeerraum"/>
        <w:jc w:val="both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5</w:t>
      </w:r>
      <w:r w:rsidR="00DA18D9" w:rsidRPr="00DA18D9">
        <w:rPr>
          <w:rFonts w:ascii="Calibri" w:hAnsi="Calibri" w:cs="Calibri"/>
          <w:color w:val="FF0000"/>
          <w:sz w:val="28"/>
        </w:rPr>
        <w:t xml:space="preserve">) </w:t>
      </w:r>
      <w:r w:rsidR="00DA18D9">
        <w:rPr>
          <w:rFonts w:ascii="Calibri" w:hAnsi="Calibri" w:cs="Calibri"/>
          <w:color w:val="FF0000"/>
          <w:sz w:val="28"/>
        </w:rPr>
        <w:t>Schallschutzw</w:t>
      </w:r>
      <w:r w:rsidR="00DA18D9" w:rsidRPr="00DA18D9">
        <w:rPr>
          <w:rFonts w:ascii="Calibri" w:hAnsi="Calibri" w:cs="Calibri"/>
          <w:color w:val="FF0000"/>
          <w:sz w:val="28"/>
        </w:rPr>
        <w:t>and aus plangeschliffenen Schalungsziegeln VSZ</w:t>
      </w:r>
      <w:r w:rsidR="00DA18D9">
        <w:rPr>
          <w:rFonts w:ascii="Calibri" w:hAnsi="Calibri" w:cs="Calibri"/>
          <w:color w:val="FF0000"/>
          <w:sz w:val="28"/>
        </w:rPr>
        <w:t>,</w:t>
      </w:r>
      <w:r w:rsidR="003F6CE2"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sz w:val="28"/>
        </w:rPr>
        <w:t>9</w:t>
      </w:r>
    </w:p>
    <w:p w:rsidR="00DA18D9" w:rsidRDefault="00DA18D9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der Regel eine Wohnungs- oder Haustrennwand, auch für Fahrstuhlschächte u. Ä.</w:t>
      </w:r>
    </w:p>
    <w:p w:rsidR="00DA18D9" w:rsidRDefault="00DA18D9" w:rsidP="00D36457">
      <w:pPr>
        <w:pStyle w:val="KeinLeerraum"/>
        <w:rPr>
          <w:rFonts w:ascii="Calibri" w:hAnsi="Calibri" w:cs="Calibri"/>
          <w:sz w:val="24"/>
        </w:rPr>
      </w:pPr>
    </w:p>
    <w:p w:rsidR="00743026" w:rsidRDefault="00332784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6</w:t>
      </w:r>
      <w:r w:rsidR="00743026" w:rsidRPr="000A6162">
        <w:rPr>
          <w:rFonts w:ascii="Calibri" w:hAnsi="Calibri" w:cs="Calibri"/>
          <w:color w:val="FF0000"/>
          <w:sz w:val="28"/>
        </w:rPr>
        <w:t>)</w:t>
      </w:r>
      <w:r w:rsidR="00743026">
        <w:rPr>
          <w:rFonts w:ascii="Calibri" w:hAnsi="Calibri" w:cs="Calibri"/>
          <w:color w:val="FF0000"/>
          <w:sz w:val="28"/>
        </w:rPr>
        <w:t xml:space="preserve"> </w:t>
      </w:r>
      <w:r w:rsidR="00743026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743026">
        <w:rPr>
          <w:rFonts w:ascii="Calibri" w:hAnsi="Calibri" w:cs="Calibri"/>
          <w:color w:val="FF0000"/>
          <w:sz w:val="28"/>
        </w:rPr>
        <w:t xml:space="preserve">: </w:t>
      </w:r>
      <w:r w:rsidR="00743026" w:rsidRPr="000A6162">
        <w:rPr>
          <w:rFonts w:ascii="Calibri" w:hAnsi="Calibri" w:cs="Calibri"/>
          <w:color w:val="FF0000"/>
          <w:sz w:val="28"/>
        </w:rPr>
        <w:t>Rollo</w:t>
      </w:r>
      <w:r w:rsidR="00743026">
        <w:rPr>
          <w:rFonts w:ascii="Calibri" w:hAnsi="Calibri" w:cs="Calibri"/>
          <w:color w:val="FF0000"/>
          <w:sz w:val="28"/>
        </w:rPr>
        <w:t>-</w:t>
      </w:r>
      <w:r w:rsidR="00743026" w:rsidRPr="000A6162">
        <w:rPr>
          <w:rFonts w:ascii="Calibri" w:hAnsi="Calibri" w:cs="Calibri"/>
          <w:color w:val="FF0000"/>
          <w:sz w:val="28"/>
        </w:rPr>
        <w:t xml:space="preserve"> und Jalousiek</w:t>
      </w:r>
      <w:r w:rsidR="00743026">
        <w:rPr>
          <w:rFonts w:ascii="Calibri" w:hAnsi="Calibri" w:cs="Calibri"/>
          <w:color w:val="FF0000"/>
          <w:sz w:val="28"/>
        </w:rPr>
        <w:t>ä</w:t>
      </w:r>
      <w:r w:rsidR="00743026" w:rsidRPr="000A6162">
        <w:rPr>
          <w:rFonts w:ascii="Calibri" w:hAnsi="Calibri" w:cs="Calibri"/>
          <w:color w:val="FF0000"/>
          <w:sz w:val="28"/>
        </w:rPr>
        <w:t>sten</w:t>
      </w:r>
      <w:r>
        <w:rPr>
          <w:rFonts w:ascii="Calibri" w:hAnsi="Calibri" w:cs="Calibri"/>
          <w:color w:val="FF0000"/>
          <w:sz w:val="28"/>
        </w:rPr>
        <w:tab/>
      </w:r>
      <w:r>
        <w:rPr>
          <w:rFonts w:ascii="Calibri" w:hAnsi="Calibri" w:cs="Calibri"/>
          <w:color w:val="FF0000"/>
          <w:sz w:val="28"/>
        </w:rPr>
        <w:tab/>
      </w:r>
      <w:r w:rsidR="005E7A2F" w:rsidRPr="00355C53">
        <w:rPr>
          <w:rFonts w:ascii="Calibri" w:hAnsi="Calibri" w:cs="Calibri"/>
          <w:sz w:val="28"/>
        </w:rPr>
        <w:t>10</w:t>
      </w:r>
      <w:r>
        <w:rPr>
          <w:rFonts w:ascii="Calibri" w:hAnsi="Calibri" w:cs="Calibri"/>
          <w:sz w:val="28"/>
        </w:rPr>
        <w:t>+11</w:t>
      </w:r>
    </w:p>
    <w:p w:rsidR="00743026" w:rsidRDefault="00743026" w:rsidP="00743026">
      <w:pPr>
        <w:pStyle w:val="KeinLeerraum"/>
        <w:rPr>
          <w:rFonts w:ascii="Calibri" w:hAnsi="Calibri" w:cs="Calibri"/>
          <w:color w:val="FF0000"/>
          <w:sz w:val="28"/>
        </w:rPr>
      </w:pPr>
    </w:p>
    <w:p w:rsidR="00743026" w:rsidRDefault="002D6FD8" w:rsidP="00743026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7</w:t>
      </w:r>
      <w:r w:rsidR="00743026" w:rsidRPr="000A6162">
        <w:rPr>
          <w:rFonts w:ascii="Calibri" w:hAnsi="Calibri" w:cs="Calibri"/>
          <w:color w:val="FF0000"/>
          <w:sz w:val="28"/>
        </w:rPr>
        <w:t>)</w:t>
      </w:r>
      <w:r w:rsidR="00743026">
        <w:rPr>
          <w:rFonts w:ascii="Calibri" w:hAnsi="Calibri" w:cs="Calibri"/>
          <w:color w:val="FF0000"/>
          <w:sz w:val="28"/>
        </w:rPr>
        <w:t xml:space="preserve"> </w:t>
      </w:r>
      <w:r w:rsidR="00743026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743026">
        <w:rPr>
          <w:rFonts w:ascii="Calibri" w:hAnsi="Calibri" w:cs="Calibri"/>
          <w:color w:val="FF0000"/>
          <w:sz w:val="28"/>
        </w:rPr>
        <w:t>: U- und WGU-Schalen</w:t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 w:rsidRPr="00355C53">
        <w:rPr>
          <w:rFonts w:ascii="Calibri" w:hAnsi="Calibri" w:cs="Calibri"/>
          <w:sz w:val="28"/>
        </w:rPr>
        <w:t>1</w:t>
      </w:r>
      <w:r w:rsidR="00332784">
        <w:rPr>
          <w:rFonts w:ascii="Calibri" w:hAnsi="Calibri" w:cs="Calibri"/>
          <w:sz w:val="28"/>
        </w:rPr>
        <w:t>2</w:t>
      </w:r>
    </w:p>
    <w:p w:rsidR="00743026" w:rsidRDefault="00743026" w:rsidP="00743026">
      <w:pPr>
        <w:pStyle w:val="KeinLeerraum"/>
        <w:rPr>
          <w:rFonts w:ascii="Calibri" w:hAnsi="Calibri" w:cs="Calibri"/>
          <w:color w:val="FF0000"/>
          <w:sz w:val="28"/>
        </w:rPr>
      </w:pPr>
    </w:p>
    <w:p w:rsidR="00743026" w:rsidRPr="00355C53" w:rsidRDefault="002D6FD8" w:rsidP="00743026">
      <w:pPr>
        <w:pStyle w:val="KeinLeerraum"/>
        <w:rPr>
          <w:rFonts w:ascii="Calibri" w:hAnsi="Calibri" w:cs="Calibri"/>
          <w:sz w:val="28"/>
        </w:rPr>
      </w:pPr>
      <w:r>
        <w:rPr>
          <w:rFonts w:ascii="Calibri" w:hAnsi="Calibri" w:cs="Calibri"/>
          <w:color w:val="FF0000"/>
          <w:sz w:val="28"/>
        </w:rPr>
        <w:t>8</w:t>
      </w:r>
      <w:r w:rsidR="00743026">
        <w:rPr>
          <w:rFonts w:ascii="Calibri" w:hAnsi="Calibri" w:cs="Calibri"/>
          <w:color w:val="FF0000"/>
          <w:sz w:val="28"/>
        </w:rPr>
        <w:t xml:space="preserve"> </w:t>
      </w:r>
      <w:r w:rsidR="00743026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743026">
        <w:rPr>
          <w:rFonts w:ascii="Calibri" w:hAnsi="Calibri" w:cs="Calibri"/>
          <w:color w:val="FF0000"/>
          <w:sz w:val="28"/>
        </w:rPr>
        <w:t>: Deckenrandelemente</w:t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 w:rsidRPr="00355C53">
        <w:rPr>
          <w:rFonts w:ascii="Calibri" w:hAnsi="Calibri" w:cs="Calibri"/>
          <w:sz w:val="28"/>
        </w:rPr>
        <w:t>1</w:t>
      </w:r>
      <w:r w:rsidR="00332784">
        <w:rPr>
          <w:rFonts w:ascii="Calibri" w:hAnsi="Calibri" w:cs="Calibri"/>
          <w:sz w:val="28"/>
        </w:rPr>
        <w:t>3</w:t>
      </w:r>
    </w:p>
    <w:p w:rsidR="00743026" w:rsidRDefault="00743026" w:rsidP="00743026">
      <w:pPr>
        <w:pStyle w:val="KeinLeerraum"/>
        <w:rPr>
          <w:rFonts w:ascii="Calibri" w:hAnsi="Calibri" w:cs="Calibri"/>
          <w:color w:val="FF0000"/>
          <w:sz w:val="28"/>
        </w:rPr>
      </w:pPr>
    </w:p>
    <w:p w:rsidR="00743026" w:rsidRDefault="002D6FD8" w:rsidP="00743026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9</w:t>
      </w:r>
      <w:r w:rsidR="00743026" w:rsidRPr="000A6162">
        <w:rPr>
          <w:rFonts w:ascii="Calibri" w:hAnsi="Calibri" w:cs="Calibri"/>
          <w:color w:val="FF0000"/>
          <w:sz w:val="28"/>
        </w:rPr>
        <w:t>)</w:t>
      </w:r>
      <w:r w:rsidR="00743026">
        <w:rPr>
          <w:rFonts w:ascii="Calibri" w:hAnsi="Calibri" w:cs="Calibri"/>
          <w:color w:val="FF0000"/>
          <w:sz w:val="28"/>
        </w:rPr>
        <w:t xml:space="preserve"> </w:t>
      </w:r>
      <w:r w:rsidR="00743026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743026">
        <w:rPr>
          <w:rFonts w:ascii="Calibri" w:hAnsi="Calibri" w:cs="Calibri"/>
          <w:color w:val="FF0000"/>
          <w:sz w:val="28"/>
        </w:rPr>
        <w:t>: klimaton Multischacht</w:t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 w:rsidRPr="00355C53">
        <w:rPr>
          <w:rFonts w:ascii="Calibri" w:hAnsi="Calibri" w:cs="Calibri"/>
          <w:sz w:val="28"/>
        </w:rPr>
        <w:t>1</w:t>
      </w:r>
      <w:r w:rsidR="00332784">
        <w:rPr>
          <w:rFonts w:ascii="Calibri" w:hAnsi="Calibri" w:cs="Calibri"/>
          <w:sz w:val="28"/>
        </w:rPr>
        <w:t>4</w:t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  <w:r w:rsidR="002B3AEF">
        <w:rPr>
          <w:rFonts w:ascii="Calibri" w:hAnsi="Calibri" w:cs="Calibri"/>
          <w:color w:val="FF0000"/>
          <w:sz w:val="28"/>
        </w:rPr>
        <w:tab/>
      </w:r>
    </w:p>
    <w:p w:rsidR="00DA18D9" w:rsidRDefault="00DA18D9" w:rsidP="00D36457">
      <w:pPr>
        <w:pStyle w:val="KeinLeerraum"/>
        <w:rPr>
          <w:rFonts w:ascii="Calibri" w:hAnsi="Calibri" w:cs="Calibri"/>
          <w:sz w:val="24"/>
        </w:rPr>
      </w:pPr>
    </w:p>
    <w:p w:rsidR="00D36457" w:rsidRPr="008167F8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</w:t>
      </w:r>
    </w:p>
    <w:p w:rsidR="00D36457" w:rsidRDefault="00D36457" w:rsidP="00F51149">
      <w:pPr>
        <w:pStyle w:val="KeinLeerraum"/>
        <w:rPr>
          <w:rFonts w:ascii="Calibri" w:hAnsi="Calibri" w:cs="Calibri"/>
          <w:color w:val="FF0000"/>
          <w:sz w:val="28"/>
        </w:rPr>
      </w:pPr>
    </w:p>
    <w:p w:rsidR="00D36457" w:rsidRDefault="00D36457" w:rsidP="00F51149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ab/>
      </w:r>
    </w:p>
    <w:p w:rsidR="00D36457" w:rsidRDefault="00D36457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br w:type="page"/>
      </w:r>
    </w:p>
    <w:p w:rsidR="00F51149" w:rsidRPr="00A01CE8" w:rsidRDefault="00391BE4" w:rsidP="00F51149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 xml:space="preserve">1) </w:t>
      </w:r>
      <w:r w:rsidR="00F51149" w:rsidRPr="00A01CE8">
        <w:rPr>
          <w:rFonts w:ascii="Calibri" w:hAnsi="Calibri" w:cs="Calibri"/>
          <w:color w:val="FF0000"/>
          <w:sz w:val="28"/>
        </w:rPr>
        <w:t>Außenwand aus Planziegeln mit integrierter Wärmedämmung</w:t>
      </w:r>
      <w:r w:rsidR="008167F8" w:rsidRPr="00A01CE8">
        <w:rPr>
          <w:rFonts w:ascii="Calibri" w:hAnsi="Calibri" w:cs="Calibri"/>
          <w:color w:val="FF0000"/>
          <w:sz w:val="28"/>
        </w:rPr>
        <w:t>,</w:t>
      </w:r>
    </w:p>
    <w:p w:rsidR="00E320BB" w:rsidRPr="00F51149" w:rsidRDefault="00E320BB" w:rsidP="00E320BB">
      <w:pPr>
        <w:pStyle w:val="KeinLeerraum"/>
        <w:rPr>
          <w:rFonts w:ascii="Calibri" w:hAnsi="Calibri" w:cs="Calibri"/>
          <w:b/>
          <w:sz w:val="28"/>
        </w:rPr>
      </w:pPr>
      <w:r w:rsidRPr="008167F8">
        <w:rPr>
          <w:rFonts w:ascii="Calibri" w:hAnsi="Calibri" w:cs="Calibri"/>
          <w:sz w:val="24"/>
        </w:rPr>
        <w:t>bevorzugt für Gebäude mit Anforderungen an den Schallschutz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b/>
          <w:sz w:val="28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>Außenwand aus gefüllten Planziegeln TV 7</w:t>
      </w:r>
      <w:r w:rsidRPr="00E90697">
        <w:rPr>
          <w:rFonts w:ascii="Calibri" w:hAnsi="Calibri" w:cs="Calibri"/>
          <w:b/>
          <w:sz w:val="24"/>
          <w:vertAlign w:val="superscript"/>
        </w:rPr>
        <w:t>eff</w:t>
      </w:r>
      <w:r w:rsidRPr="00F51149">
        <w:rPr>
          <w:rFonts w:ascii="Calibri" w:hAnsi="Calibri" w:cs="Calibri"/>
          <w:b/>
          <w:sz w:val="24"/>
        </w:rPr>
        <w:t>; Wärmeleitzahl 0,07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</w:rPr>
      </w:pPr>
    </w:p>
    <w:p w:rsidR="00940FDD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Mauerwerk mit mörtelfreier Stoßfuge in allen Geschossen lot- und fluchtgerecht </w:t>
      </w:r>
      <w:r w:rsidR="00940FDD" w:rsidRPr="00F51149">
        <w:rPr>
          <w:rFonts w:ascii="Calibri" w:hAnsi="Calibri" w:cs="Calibri"/>
          <w:sz w:val="24"/>
        </w:rPr>
        <w:t>entsprechend DIN EN 1996</w:t>
      </w:r>
      <w:r w:rsidR="00940FDD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 w:rsidR="00940FDD">
        <w:rPr>
          <w:rFonts w:ascii="Calibri" w:hAnsi="Calibri" w:cs="Calibri"/>
          <w:sz w:val="24"/>
        </w:rPr>
        <w:t xml:space="preserve">. </w:t>
      </w:r>
    </w:p>
    <w:p w:rsidR="00054793" w:rsidRDefault="00940FDD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="00F51149" w:rsidRPr="00F51149">
        <w:rPr>
          <w:rFonts w:ascii="Calibri" w:hAnsi="Calibri" w:cs="Calibri"/>
          <w:sz w:val="24"/>
        </w:rPr>
        <w:t>Dämmstoffgefüllte Thermopor Plan-</w:t>
      </w:r>
      <w:r w:rsidR="00B274F1">
        <w:rPr>
          <w:rFonts w:ascii="Calibri" w:hAnsi="Calibri" w:cs="Calibri"/>
          <w:sz w:val="24"/>
        </w:rPr>
        <w:t>Z</w:t>
      </w:r>
      <w:r w:rsidR="00F51149" w:rsidRPr="00F51149">
        <w:rPr>
          <w:rFonts w:ascii="Calibri" w:hAnsi="Calibri" w:cs="Calibri"/>
          <w:sz w:val="24"/>
        </w:rPr>
        <w:t>iegel nach Zulassung Z-17.21-1219.</w:t>
      </w:r>
    </w:p>
    <w:p w:rsidR="00F51149" w:rsidRPr="00F51149" w:rsidRDefault="00940FDD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="00F51149"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="00F51149"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="00F51149"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="00F51149" w:rsidRPr="00F51149"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 xml:space="preserve">0,55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A775F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0,07 W/(mK)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A775F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 xml:space="preserve">3,0 MN/m²  </w:t>
      </w:r>
    </w:p>
    <w:p w:rsidR="00F4774D" w:rsidRDefault="00F4774D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5E1FE2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Bewertetes Direkts</w:t>
      </w:r>
      <w:r w:rsidR="00F51149" w:rsidRPr="00F51149">
        <w:rPr>
          <w:rFonts w:ascii="Calibri" w:hAnsi="Calibri" w:cs="Calibri"/>
          <w:sz w:val="24"/>
        </w:rPr>
        <w:t>challdämm-Maß</w:t>
      </w:r>
      <w:r w:rsidR="00E90697">
        <w:rPr>
          <w:rFonts w:ascii="Calibri" w:hAnsi="Calibri" w:cs="Calibri"/>
          <w:sz w:val="24"/>
        </w:rPr>
        <w:tab/>
      </w:r>
    </w:p>
    <w:p w:rsidR="00AD4A43" w:rsidRPr="00F51149" w:rsidRDefault="00AD4A43" w:rsidP="00F51149">
      <w:pPr>
        <w:pStyle w:val="KeinLeerraum"/>
        <w:rPr>
          <w:rFonts w:ascii="Calibri" w:hAnsi="Calibri" w:cs="Calibri"/>
          <w:sz w:val="24"/>
        </w:rPr>
      </w:pPr>
      <w:proofErr w:type="spellStart"/>
      <w:proofErr w:type="gramStart"/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</w:t>
      </w:r>
      <w:proofErr w:type="gramEnd"/>
      <w:r w:rsidRPr="00E90697">
        <w:rPr>
          <w:rFonts w:ascii="Calibri" w:hAnsi="Calibri" w:cs="Calibri"/>
          <w:sz w:val="24"/>
          <w:vertAlign w:val="subscript"/>
        </w:rPr>
        <w:t>,ref</w:t>
      </w:r>
      <w:proofErr w:type="spellEnd"/>
      <w:r w:rsidRPr="00F51149">
        <w:rPr>
          <w:rFonts w:ascii="Calibri" w:hAnsi="Calibri" w:cs="Calibri"/>
          <w:sz w:val="24"/>
        </w:rPr>
        <w:t xml:space="preserve">:  </w:t>
      </w:r>
      <w:r w:rsidR="00300484">
        <w:rPr>
          <w:rFonts w:ascii="Calibri" w:hAnsi="Calibri" w:cs="Calibri"/>
          <w:sz w:val="24"/>
        </w:rPr>
        <w:t xml:space="preserve">        </w:t>
      </w:r>
      <w:r>
        <w:rPr>
          <w:rFonts w:ascii="Calibri" w:hAnsi="Calibri" w:cs="Calibri"/>
          <w:sz w:val="24"/>
        </w:rPr>
        <w:t xml:space="preserve"> </w:t>
      </w:r>
      <w:r w:rsidR="003C33D0">
        <w:rPr>
          <w:rFonts w:ascii="Calibri" w:hAnsi="Calibri" w:cs="Calibri"/>
          <w:sz w:val="24"/>
        </w:rPr>
        <w:t>50</w:t>
      </w:r>
      <w:r>
        <w:rPr>
          <w:rFonts w:ascii="Calibri" w:hAnsi="Calibri" w:cs="Calibri"/>
          <w:sz w:val="24"/>
        </w:rPr>
        <w:t>,</w:t>
      </w:r>
      <w:r w:rsidR="003C33D0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 xml:space="preserve"> / 47,</w:t>
      </w:r>
      <w:r w:rsidR="003C33D0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 xml:space="preserve"> / </w:t>
      </w:r>
      <w:r w:rsidR="003C33D0">
        <w:rPr>
          <w:rFonts w:ascii="Calibri" w:hAnsi="Calibri" w:cs="Calibri"/>
          <w:sz w:val="24"/>
        </w:rPr>
        <w:t>47,4 /</w:t>
      </w:r>
      <w:r w:rsidR="00300484">
        <w:rPr>
          <w:rFonts w:ascii="Calibri" w:hAnsi="Calibri" w:cs="Calibri"/>
          <w:sz w:val="24"/>
        </w:rPr>
        <w:t xml:space="preserve"> </w:t>
      </w:r>
      <w:r w:rsidR="003C33D0">
        <w:rPr>
          <w:rFonts w:ascii="Calibri" w:hAnsi="Calibri" w:cs="Calibri"/>
          <w:sz w:val="24"/>
        </w:rPr>
        <w:t xml:space="preserve"> </w:t>
      </w:r>
      <w:r w:rsidR="00300484">
        <w:rPr>
          <w:rFonts w:ascii="Calibri" w:hAnsi="Calibri" w:cs="Calibri"/>
          <w:sz w:val="24"/>
        </w:rPr>
        <w:t xml:space="preserve">-     </w:t>
      </w:r>
      <w:r w:rsidRPr="00F51149">
        <w:rPr>
          <w:rFonts w:ascii="Calibri" w:hAnsi="Calibri" w:cs="Calibri"/>
          <w:sz w:val="24"/>
        </w:rPr>
        <w:t>dB</w:t>
      </w:r>
    </w:p>
    <w:p w:rsidR="00AD4A43" w:rsidRDefault="00AD4A43" w:rsidP="00AD4A43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tab/>
      </w:r>
      <w:r w:rsidRPr="00E90697">
        <w:rPr>
          <w:rFonts w:ascii="Calibri" w:hAnsi="Calibri" w:cs="Calibri"/>
          <w:sz w:val="24"/>
        </w:rPr>
        <w:t xml:space="preserve">49,0 / 42,5 / 36,5 </w:t>
      </w:r>
      <w:r>
        <w:rPr>
          <w:rFonts w:ascii="Calibri" w:hAnsi="Calibri" w:cs="Calibri"/>
          <w:sz w:val="24"/>
        </w:rPr>
        <w:t xml:space="preserve">/ 30,0 </w:t>
      </w:r>
      <w:r w:rsidRPr="00E90697">
        <w:rPr>
          <w:rFonts w:ascii="Calibri" w:hAnsi="Calibri" w:cs="Calibri"/>
          <w:sz w:val="24"/>
        </w:rPr>
        <w:t xml:space="preserve">cm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Lieferant: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EF5D15" w:rsidRDefault="00F51149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E90697" w:rsidRDefault="00E90697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 xml:space="preserve">Außenwand aus gefüllten Planziegeln TV </w:t>
      </w:r>
      <w:r>
        <w:rPr>
          <w:rFonts w:ascii="Calibri" w:hAnsi="Calibri" w:cs="Calibri"/>
          <w:b/>
          <w:sz w:val="24"/>
        </w:rPr>
        <w:t>8</w:t>
      </w:r>
      <w:r w:rsidRPr="00E90697">
        <w:rPr>
          <w:rFonts w:ascii="Calibri" w:hAnsi="Calibri" w:cs="Calibri"/>
          <w:b/>
          <w:sz w:val="24"/>
          <w:vertAlign w:val="superscript"/>
        </w:rPr>
        <w:t>eff</w:t>
      </w:r>
      <w:r w:rsidRPr="00F51149">
        <w:rPr>
          <w:rFonts w:ascii="Calibri" w:hAnsi="Calibri" w:cs="Calibri"/>
          <w:b/>
          <w:sz w:val="24"/>
        </w:rPr>
        <w:t>; Wärmeleitzahl 0,0</w:t>
      </w:r>
      <w:r>
        <w:rPr>
          <w:rFonts w:ascii="Calibri" w:hAnsi="Calibri" w:cs="Calibri"/>
          <w:b/>
          <w:sz w:val="24"/>
        </w:rPr>
        <w:t>8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</w:rPr>
      </w:pPr>
    </w:p>
    <w:p w:rsidR="00940FDD" w:rsidRDefault="00940FDD" w:rsidP="00940FDD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054793" w:rsidRDefault="00940FDD" w:rsidP="00940FDD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>Dämmstoffgefüllte Thermopor Plan-</w:t>
      </w:r>
      <w:r w:rsidR="00B274F1">
        <w:rPr>
          <w:rFonts w:ascii="Calibri" w:hAnsi="Calibri" w:cs="Calibri"/>
          <w:sz w:val="24"/>
        </w:rPr>
        <w:t>Z</w:t>
      </w:r>
      <w:r w:rsidRPr="00F51149">
        <w:rPr>
          <w:rFonts w:ascii="Calibri" w:hAnsi="Calibri" w:cs="Calibri"/>
          <w:sz w:val="24"/>
        </w:rPr>
        <w:t>iegel nach Zulassung Z-17.21-1219.</w:t>
      </w:r>
    </w:p>
    <w:p w:rsidR="00940FDD" w:rsidRPr="00F51149" w:rsidRDefault="00940FDD" w:rsidP="00940FDD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60</w:t>
      </w:r>
      <w:r w:rsidRPr="00F51149"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A775F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</w:t>
      </w:r>
      <w:r>
        <w:rPr>
          <w:rFonts w:ascii="Calibri" w:hAnsi="Calibri" w:cs="Calibri"/>
          <w:sz w:val="24"/>
        </w:rPr>
        <w:t>8</w:t>
      </w:r>
      <w:r w:rsidRPr="00F51149">
        <w:rPr>
          <w:rFonts w:ascii="Calibri" w:hAnsi="Calibri" w:cs="Calibri"/>
          <w:sz w:val="24"/>
        </w:rPr>
        <w:t xml:space="preserve"> W/(mK)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A775F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 xml:space="preserve">3,0 MN/m²  </w:t>
      </w:r>
    </w:p>
    <w:p w:rsidR="00F4774D" w:rsidRPr="00F51149" w:rsidRDefault="00F4774D" w:rsidP="00F51149">
      <w:pPr>
        <w:pStyle w:val="KeinLeerraum"/>
        <w:rPr>
          <w:rFonts w:ascii="Calibri" w:hAnsi="Calibri" w:cs="Calibri"/>
          <w:sz w:val="24"/>
        </w:rPr>
      </w:pPr>
    </w:p>
    <w:p w:rsidR="00E50B1D" w:rsidRPr="00F51149" w:rsidRDefault="00E50B1D" w:rsidP="00E50B1D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Bewertetes Direkts</w:t>
      </w:r>
      <w:r w:rsidRPr="00F51149">
        <w:rPr>
          <w:rFonts w:ascii="Calibri" w:hAnsi="Calibri" w:cs="Calibri"/>
          <w:sz w:val="24"/>
        </w:rPr>
        <w:t>challdämm-Maß</w:t>
      </w:r>
      <w:r>
        <w:rPr>
          <w:rFonts w:ascii="Calibri" w:hAnsi="Calibri" w:cs="Calibri"/>
          <w:sz w:val="24"/>
        </w:rPr>
        <w:tab/>
      </w:r>
    </w:p>
    <w:p w:rsidR="00E50B1D" w:rsidRPr="00F51149" w:rsidRDefault="00E50B1D" w:rsidP="00E50B1D">
      <w:pPr>
        <w:pStyle w:val="KeinLeerraum"/>
        <w:rPr>
          <w:rFonts w:ascii="Calibri" w:hAnsi="Calibri" w:cs="Calibri"/>
          <w:sz w:val="24"/>
        </w:rPr>
      </w:pPr>
      <w:proofErr w:type="gramStart"/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</w:t>
      </w:r>
      <w:proofErr w:type="gramEnd"/>
      <w:r w:rsidRPr="00E90697">
        <w:rPr>
          <w:rFonts w:ascii="Calibri" w:hAnsi="Calibri" w:cs="Calibri"/>
          <w:sz w:val="24"/>
          <w:vertAlign w:val="subscript"/>
        </w:rPr>
        <w:t>,ref</w:t>
      </w:r>
      <w:r w:rsidRPr="00F51149">
        <w:rPr>
          <w:rFonts w:ascii="Calibri" w:hAnsi="Calibri" w:cs="Calibri"/>
          <w:sz w:val="24"/>
        </w:rPr>
        <w:t xml:space="preserve">:  </w:t>
      </w:r>
      <w:r>
        <w:rPr>
          <w:rFonts w:ascii="Calibri" w:hAnsi="Calibri" w:cs="Calibri"/>
          <w:sz w:val="24"/>
        </w:rPr>
        <w:t xml:space="preserve">         50,0 / 47,2 / 47,4 </w:t>
      </w:r>
      <w:r w:rsidR="00591A15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dB</w:t>
      </w:r>
    </w:p>
    <w:p w:rsidR="00F51149" w:rsidRPr="00F51149" w:rsidRDefault="00E50B1D" w:rsidP="00E50B1D">
      <w:pPr>
        <w:pStyle w:val="KeinLeerraum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tab/>
      </w:r>
      <w:r w:rsidRPr="00E90697">
        <w:rPr>
          <w:rFonts w:ascii="Calibri" w:hAnsi="Calibri" w:cs="Calibri"/>
          <w:sz w:val="24"/>
        </w:rPr>
        <w:t>49,0 / 42,5 / 36,</w:t>
      </w:r>
      <w:proofErr w:type="gramStart"/>
      <w:r w:rsidRPr="00E90697">
        <w:rPr>
          <w:rFonts w:ascii="Calibri" w:hAnsi="Calibri" w:cs="Calibri"/>
          <w:sz w:val="24"/>
        </w:rPr>
        <w:t>5</w:t>
      </w:r>
      <w:r>
        <w:rPr>
          <w:rFonts w:ascii="Calibri" w:hAnsi="Calibri" w:cs="Calibri"/>
          <w:sz w:val="24"/>
        </w:rPr>
        <w:t xml:space="preserve"> </w:t>
      </w:r>
      <w:r w:rsidR="00591A15">
        <w:rPr>
          <w:rFonts w:ascii="Calibri" w:hAnsi="Calibri" w:cs="Calibri"/>
          <w:sz w:val="24"/>
        </w:rPr>
        <w:t xml:space="preserve"> </w:t>
      </w:r>
      <w:r w:rsidRPr="00E90697">
        <w:rPr>
          <w:rFonts w:ascii="Calibri" w:hAnsi="Calibri" w:cs="Calibri"/>
          <w:sz w:val="24"/>
        </w:rPr>
        <w:t>cm</w:t>
      </w:r>
      <w:proofErr w:type="gramEnd"/>
    </w:p>
    <w:p w:rsidR="00F51149" w:rsidRPr="00F51149" w:rsidRDefault="00591A15" w:rsidP="00F51149">
      <w:pPr>
        <w:pStyle w:val="KeinLeerraum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Lieferant: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F51149" w:rsidRDefault="00F511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F51149" w:rsidRPr="00F51149" w:rsidRDefault="00F51149" w:rsidP="00F51149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lastRenderedPageBreak/>
        <w:t xml:space="preserve">Außenwand aus gefüllten Planziegeln TV </w:t>
      </w:r>
      <w:r>
        <w:rPr>
          <w:rFonts w:ascii="Calibri" w:hAnsi="Calibri" w:cs="Calibri"/>
          <w:b/>
          <w:sz w:val="24"/>
        </w:rPr>
        <w:t>8+</w:t>
      </w:r>
      <w:r w:rsidRPr="00F51149">
        <w:rPr>
          <w:rFonts w:ascii="Calibri" w:hAnsi="Calibri" w:cs="Calibri"/>
          <w:b/>
          <w:sz w:val="24"/>
        </w:rPr>
        <w:t>; Wärmeleitzahl 0,0</w:t>
      </w:r>
      <w:r>
        <w:rPr>
          <w:rFonts w:ascii="Calibri" w:hAnsi="Calibri" w:cs="Calibri"/>
          <w:b/>
          <w:sz w:val="24"/>
        </w:rPr>
        <w:t>8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</w:rPr>
      </w:pPr>
    </w:p>
    <w:p w:rsidR="00940FDD" w:rsidRPr="00940FDD" w:rsidRDefault="00940FDD" w:rsidP="00940FDD">
      <w:pPr>
        <w:pStyle w:val="KeinLeerraum"/>
        <w:rPr>
          <w:rFonts w:ascii="Calibri" w:hAnsi="Calibri" w:cs="Calibri"/>
          <w:sz w:val="24"/>
        </w:rPr>
      </w:pPr>
      <w:r w:rsidRPr="00940FDD">
        <w:rPr>
          <w:rFonts w:ascii="Calibri" w:hAnsi="Calibri" w:cs="Calibri"/>
          <w:sz w:val="24"/>
        </w:rPr>
        <w:t xml:space="preserve">Mauerwerk mit mörtelfreier Stoßfuge in allen Geschossen lot- und fluchtgerecht entsprechend DIN EN 1996 nach Zeichnung und Angabe herstellen. </w:t>
      </w:r>
    </w:p>
    <w:p w:rsidR="00054793" w:rsidRDefault="00940FDD" w:rsidP="00940FDD">
      <w:pPr>
        <w:pStyle w:val="KeinLeerraum"/>
        <w:rPr>
          <w:rFonts w:ascii="Calibri" w:hAnsi="Calibri" w:cs="Calibri"/>
          <w:sz w:val="24"/>
        </w:rPr>
      </w:pPr>
      <w:r w:rsidRPr="00940FDD">
        <w:rPr>
          <w:rFonts w:ascii="Calibri" w:hAnsi="Calibri" w:cs="Calibri"/>
          <w:sz w:val="24"/>
        </w:rPr>
        <w:t xml:space="preserve">Ziegel: Dämmstoffgefüllte Thermopor Planziegel </w:t>
      </w:r>
      <w:r w:rsidR="00B274F1">
        <w:rPr>
          <w:rFonts w:ascii="Calibri" w:hAnsi="Calibri" w:cs="Calibri"/>
          <w:sz w:val="24"/>
        </w:rPr>
        <w:t xml:space="preserve">TV 8+ </w:t>
      </w:r>
      <w:r w:rsidRPr="00940FDD">
        <w:rPr>
          <w:rFonts w:ascii="Calibri" w:hAnsi="Calibri" w:cs="Calibri"/>
          <w:sz w:val="24"/>
        </w:rPr>
        <w:t>nach Zulassung Z-17.21-12</w:t>
      </w:r>
      <w:r>
        <w:rPr>
          <w:rFonts w:ascii="Calibri" w:hAnsi="Calibri" w:cs="Calibri"/>
          <w:sz w:val="24"/>
        </w:rPr>
        <w:t>27</w:t>
      </w:r>
      <w:r w:rsidRPr="00940FDD">
        <w:rPr>
          <w:rFonts w:ascii="Calibri" w:hAnsi="Calibri" w:cs="Calibri"/>
          <w:sz w:val="24"/>
        </w:rPr>
        <w:t>.</w:t>
      </w:r>
    </w:p>
    <w:p w:rsidR="00F51149" w:rsidRDefault="00940FDD" w:rsidP="00940FDD">
      <w:pPr>
        <w:pStyle w:val="KeinLeerraum"/>
        <w:rPr>
          <w:rFonts w:ascii="Calibri" w:hAnsi="Calibri" w:cs="Calibri"/>
          <w:sz w:val="24"/>
        </w:rPr>
      </w:pPr>
      <w:r w:rsidRPr="00940FDD">
        <w:rPr>
          <w:rFonts w:ascii="Calibri" w:hAnsi="Calibri" w:cs="Calibri"/>
          <w:sz w:val="24"/>
        </w:rPr>
        <w:t>Mörtel: vom Hersteller mitzuliefernder deckelnder Dünnbettmörtel.</w:t>
      </w:r>
    </w:p>
    <w:p w:rsidR="00940FDD" w:rsidRPr="00F51149" w:rsidRDefault="00940FDD" w:rsidP="00940FDD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6</w:t>
      </w:r>
      <w:r w:rsidRPr="00F51149">
        <w:rPr>
          <w:rFonts w:ascii="Calibri" w:hAnsi="Calibri" w:cs="Calibri"/>
          <w:sz w:val="24"/>
        </w:rPr>
        <w:t xml:space="preserve">5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  <w:r>
        <w:rPr>
          <w:rFonts w:ascii="Calibri" w:hAnsi="Calibri" w:cs="Calibri"/>
          <w:sz w:val="24"/>
        </w:rPr>
        <w:t xml:space="preserve"> / 8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E90697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</w:t>
      </w:r>
      <w:r>
        <w:rPr>
          <w:rFonts w:ascii="Calibri" w:hAnsi="Calibri" w:cs="Calibri"/>
          <w:sz w:val="24"/>
        </w:rPr>
        <w:t>8</w:t>
      </w:r>
      <w:r w:rsidRPr="00F51149">
        <w:rPr>
          <w:rFonts w:ascii="Calibri" w:hAnsi="Calibri" w:cs="Calibri"/>
          <w:sz w:val="24"/>
        </w:rPr>
        <w:t xml:space="preserve"> W/(mK)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E90697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3,</w:t>
      </w:r>
      <w:r>
        <w:rPr>
          <w:rFonts w:ascii="Calibri" w:hAnsi="Calibri" w:cs="Calibri"/>
          <w:sz w:val="24"/>
        </w:rPr>
        <w:t>1 / 3,7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Korrigiertes Schalldämm-Maß </w:t>
      </w:r>
      <w:proofErr w:type="gramStart"/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</w:t>
      </w:r>
      <w:proofErr w:type="gramEnd"/>
      <w:r w:rsidRPr="00E90697">
        <w:rPr>
          <w:rFonts w:ascii="Calibri" w:hAnsi="Calibri" w:cs="Calibri"/>
          <w:sz w:val="24"/>
          <w:vertAlign w:val="subscript"/>
        </w:rPr>
        <w:t>,ref</w:t>
      </w:r>
      <w:r w:rsidRPr="00F51149">
        <w:rPr>
          <w:rFonts w:ascii="Calibri" w:hAnsi="Calibri" w:cs="Calibri"/>
          <w:sz w:val="24"/>
        </w:rPr>
        <w:t xml:space="preserve">:  </w:t>
      </w:r>
      <w:r w:rsidR="00E90697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51,1</w:t>
      </w:r>
      <w:r w:rsidRPr="00F51149">
        <w:rPr>
          <w:rFonts w:ascii="Calibri" w:hAnsi="Calibri" w:cs="Calibri"/>
          <w:sz w:val="24"/>
        </w:rPr>
        <w:t xml:space="preserve"> dB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4774D" w:rsidRPr="00F51149" w:rsidRDefault="00F4774D" w:rsidP="00F4774D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Bewertetes Direkts</w:t>
      </w:r>
      <w:r w:rsidRPr="00F51149">
        <w:rPr>
          <w:rFonts w:ascii="Calibri" w:hAnsi="Calibri" w:cs="Calibri"/>
          <w:sz w:val="24"/>
        </w:rPr>
        <w:t>challdämm-Maß</w:t>
      </w:r>
      <w:r>
        <w:rPr>
          <w:rFonts w:ascii="Calibri" w:hAnsi="Calibri" w:cs="Calibri"/>
          <w:sz w:val="24"/>
        </w:rPr>
        <w:tab/>
      </w:r>
    </w:p>
    <w:p w:rsidR="00F4774D" w:rsidRPr="00F51149" w:rsidRDefault="00F4774D" w:rsidP="00F4774D">
      <w:pPr>
        <w:pStyle w:val="KeinLeerraum"/>
        <w:rPr>
          <w:rFonts w:ascii="Calibri" w:hAnsi="Calibri" w:cs="Calibri"/>
          <w:sz w:val="24"/>
        </w:rPr>
      </w:pPr>
      <w:proofErr w:type="gramStart"/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</w:t>
      </w:r>
      <w:proofErr w:type="gramEnd"/>
      <w:r w:rsidRPr="00E90697">
        <w:rPr>
          <w:rFonts w:ascii="Calibri" w:hAnsi="Calibri" w:cs="Calibri"/>
          <w:sz w:val="24"/>
          <w:vertAlign w:val="subscript"/>
        </w:rPr>
        <w:t>,ref</w:t>
      </w:r>
      <w:r w:rsidRPr="00F51149">
        <w:rPr>
          <w:rFonts w:ascii="Calibri" w:hAnsi="Calibri" w:cs="Calibri"/>
          <w:sz w:val="24"/>
        </w:rPr>
        <w:t xml:space="preserve">:  </w:t>
      </w:r>
      <w:r>
        <w:rPr>
          <w:rFonts w:ascii="Calibri" w:hAnsi="Calibri" w:cs="Calibri"/>
          <w:sz w:val="24"/>
        </w:rPr>
        <w:t xml:space="preserve">          </w:t>
      </w:r>
      <w:r w:rsidR="00CB6A12">
        <w:rPr>
          <w:rFonts w:ascii="Calibri" w:hAnsi="Calibri" w:cs="Calibri"/>
          <w:sz w:val="24"/>
        </w:rPr>
        <w:t>51</w:t>
      </w:r>
      <w:r>
        <w:rPr>
          <w:rFonts w:ascii="Calibri" w:hAnsi="Calibri" w:cs="Calibri"/>
          <w:sz w:val="24"/>
        </w:rPr>
        <w:t>,</w:t>
      </w:r>
      <w:r w:rsidR="00CB6A12">
        <w:rPr>
          <w:rFonts w:ascii="Calibri" w:hAnsi="Calibri" w:cs="Calibri"/>
          <w:sz w:val="24"/>
        </w:rPr>
        <w:t>6</w:t>
      </w:r>
      <w:r>
        <w:rPr>
          <w:rFonts w:ascii="Calibri" w:hAnsi="Calibri" w:cs="Calibri"/>
          <w:sz w:val="24"/>
        </w:rPr>
        <w:t xml:space="preserve"> / </w:t>
      </w:r>
      <w:r w:rsidR="00CB6A12">
        <w:rPr>
          <w:rFonts w:ascii="Calibri" w:hAnsi="Calibri" w:cs="Calibri"/>
          <w:sz w:val="24"/>
        </w:rPr>
        <w:t>51</w:t>
      </w:r>
      <w:r>
        <w:rPr>
          <w:rFonts w:ascii="Calibri" w:hAnsi="Calibri" w:cs="Calibri"/>
          <w:sz w:val="24"/>
        </w:rPr>
        <w:t>,</w:t>
      </w:r>
      <w:r w:rsidR="00CB6A12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/  -     </w:t>
      </w:r>
      <w:r w:rsidRPr="00F51149">
        <w:rPr>
          <w:rFonts w:ascii="Calibri" w:hAnsi="Calibri" w:cs="Calibri"/>
          <w:sz w:val="24"/>
        </w:rPr>
        <w:t>dB</w:t>
      </w:r>
    </w:p>
    <w:p w:rsidR="00F51149" w:rsidRPr="00F51149" w:rsidRDefault="00F4774D" w:rsidP="00F4774D">
      <w:pPr>
        <w:pStyle w:val="KeinLeerraum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tab/>
      </w:r>
      <w:r w:rsidRPr="00E90697">
        <w:rPr>
          <w:rFonts w:ascii="Calibri" w:hAnsi="Calibri" w:cs="Calibri"/>
          <w:sz w:val="24"/>
        </w:rPr>
        <w:t xml:space="preserve"> 42,5 / 36,5 </w:t>
      </w:r>
      <w:r>
        <w:rPr>
          <w:rFonts w:ascii="Calibri" w:hAnsi="Calibri" w:cs="Calibri"/>
          <w:sz w:val="24"/>
        </w:rPr>
        <w:t xml:space="preserve">/ 30,0 </w:t>
      </w:r>
      <w:r w:rsidRPr="00E90697">
        <w:rPr>
          <w:rFonts w:ascii="Calibri" w:hAnsi="Calibri" w:cs="Calibri"/>
          <w:sz w:val="24"/>
        </w:rPr>
        <w:t>cm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Lieferant: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8246E7" w:rsidRDefault="008246E7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E90697" w:rsidRDefault="00E90697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 xml:space="preserve">Außenwand aus gefüllten Planziegeln TV </w:t>
      </w:r>
      <w:r w:rsidR="008167F8">
        <w:rPr>
          <w:rFonts w:ascii="Calibri" w:hAnsi="Calibri" w:cs="Calibri"/>
          <w:b/>
          <w:sz w:val="24"/>
        </w:rPr>
        <w:t>9</w:t>
      </w:r>
      <w:r w:rsidRPr="00F51149">
        <w:rPr>
          <w:rFonts w:ascii="Calibri" w:hAnsi="Calibri" w:cs="Calibri"/>
          <w:b/>
          <w:sz w:val="24"/>
        </w:rPr>
        <w:t>; Wärmeleitzahl 0,0</w:t>
      </w:r>
      <w:r w:rsidR="008167F8">
        <w:rPr>
          <w:rFonts w:ascii="Calibri" w:hAnsi="Calibri" w:cs="Calibri"/>
          <w:b/>
          <w:sz w:val="24"/>
        </w:rPr>
        <w:t>9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</w:rPr>
      </w:pPr>
    </w:p>
    <w:p w:rsidR="00054793" w:rsidRDefault="00054793" w:rsidP="00054793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054793" w:rsidRDefault="00054793" w:rsidP="00054793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 xml:space="preserve">Dämmstoffgefüllte Thermopor Planziegel </w:t>
      </w:r>
      <w:r w:rsidR="00B274F1">
        <w:rPr>
          <w:rFonts w:ascii="Calibri" w:hAnsi="Calibri" w:cs="Calibri"/>
          <w:sz w:val="24"/>
        </w:rPr>
        <w:t xml:space="preserve">TV 9 </w:t>
      </w:r>
      <w:r w:rsidRPr="00F51149">
        <w:rPr>
          <w:rFonts w:ascii="Calibri" w:hAnsi="Calibri" w:cs="Calibri"/>
          <w:sz w:val="24"/>
        </w:rPr>
        <w:t>nach Zulassung Z-17.1-1</w:t>
      </w:r>
      <w:r>
        <w:rPr>
          <w:rFonts w:ascii="Calibri" w:hAnsi="Calibri" w:cs="Calibri"/>
          <w:sz w:val="24"/>
        </w:rPr>
        <w:t>006</w:t>
      </w:r>
      <w:r w:rsidRPr="00F51149">
        <w:rPr>
          <w:rFonts w:ascii="Calibri" w:hAnsi="Calibri" w:cs="Calibri"/>
          <w:sz w:val="24"/>
        </w:rPr>
        <w:t xml:space="preserve">. </w:t>
      </w:r>
    </w:p>
    <w:p w:rsidR="00054793" w:rsidRPr="00F51149" w:rsidRDefault="00054793" w:rsidP="00054793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6</w:t>
      </w:r>
      <w:r w:rsidR="008167F8">
        <w:rPr>
          <w:rFonts w:ascii="Calibri" w:hAnsi="Calibri" w:cs="Calibri"/>
          <w:sz w:val="24"/>
        </w:rPr>
        <w:t>5</w:t>
      </w:r>
      <w:r w:rsidRPr="00F51149">
        <w:rPr>
          <w:rFonts w:ascii="Calibri" w:hAnsi="Calibri" w:cs="Calibri"/>
          <w:sz w:val="24"/>
        </w:rPr>
        <w:t xml:space="preserve"> 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="008167F8">
        <w:rPr>
          <w:rFonts w:ascii="Calibri" w:hAnsi="Calibri" w:cs="Calibri"/>
          <w:sz w:val="24"/>
        </w:rPr>
        <w:t>8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E90697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</w:t>
      </w:r>
      <w:r w:rsidR="008167F8">
        <w:rPr>
          <w:rFonts w:ascii="Calibri" w:hAnsi="Calibri" w:cs="Calibri"/>
          <w:sz w:val="24"/>
        </w:rPr>
        <w:t>9</w:t>
      </w:r>
      <w:r w:rsidRPr="00F51149">
        <w:rPr>
          <w:rFonts w:ascii="Calibri" w:hAnsi="Calibri" w:cs="Calibri"/>
          <w:sz w:val="24"/>
        </w:rPr>
        <w:t xml:space="preserve"> W/(mK)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E90697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3,</w:t>
      </w:r>
      <w:r w:rsidR="008167F8">
        <w:rPr>
          <w:rFonts w:ascii="Calibri" w:hAnsi="Calibri" w:cs="Calibri"/>
          <w:sz w:val="24"/>
        </w:rPr>
        <w:t>2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CB6A12" w:rsidRPr="00F51149" w:rsidRDefault="00CB6A12" w:rsidP="00F51149">
      <w:pPr>
        <w:pStyle w:val="KeinLeerraum"/>
        <w:rPr>
          <w:rFonts w:ascii="Calibri" w:hAnsi="Calibri" w:cs="Calibri"/>
          <w:sz w:val="24"/>
        </w:rPr>
      </w:pPr>
    </w:p>
    <w:p w:rsidR="00CB6A12" w:rsidRPr="00F51149" w:rsidRDefault="00CB6A12" w:rsidP="00CB6A12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Bewertetes Direkts</w:t>
      </w:r>
      <w:r w:rsidRPr="00F51149">
        <w:rPr>
          <w:rFonts w:ascii="Calibri" w:hAnsi="Calibri" w:cs="Calibri"/>
          <w:sz w:val="24"/>
        </w:rPr>
        <w:t>challdämm-Maß</w:t>
      </w:r>
      <w:r>
        <w:rPr>
          <w:rFonts w:ascii="Calibri" w:hAnsi="Calibri" w:cs="Calibri"/>
          <w:sz w:val="24"/>
        </w:rPr>
        <w:tab/>
      </w:r>
    </w:p>
    <w:p w:rsidR="00CB6A12" w:rsidRPr="00F51149" w:rsidRDefault="00CB6A12" w:rsidP="00CB6A12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w,Bau,ref</w:t>
      </w:r>
      <w:r w:rsidRPr="00F51149">
        <w:rPr>
          <w:rFonts w:ascii="Calibri" w:hAnsi="Calibri" w:cs="Calibri"/>
          <w:sz w:val="24"/>
        </w:rPr>
        <w:t xml:space="preserve">:  </w:t>
      </w:r>
      <w:r>
        <w:rPr>
          <w:rFonts w:ascii="Calibri" w:hAnsi="Calibri" w:cs="Calibri"/>
          <w:sz w:val="24"/>
        </w:rPr>
        <w:t xml:space="preserve">         </w:t>
      </w:r>
      <w:r w:rsidR="007F5D2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5</w:t>
      </w:r>
      <w:r w:rsidR="007F5D21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>,</w:t>
      </w:r>
      <w:r w:rsidR="007F5D21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 xml:space="preserve"> /</w:t>
      </w:r>
      <w:r w:rsidR="007F5D21">
        <w:rPr>
          <w:rFonts w:ascii="Calibri" w:hAnsi="Calibri" w:cs="Calibri"/>
          <w:sz w:val="24"/>
        </w:rPr>
        <w:t xml:space="preserve"> 49,8</w:t>
      </w:r>
      <w:r>
        <w:rPr>
          <w:rFonts w:ascii="Calibri" w:hAnsi="Calibri" w:cs="Calibri"/>
          <w:sz w:val="24"/>
        </w:rPr>
        <w:t xml:space="preserve"> / 4</w:t>
      </w:r>
      <w:r w:rsidR="007F5D21">
        <w:rPr>
          <w:rFonts w:ascii="Calibri" w:hAnsi="Calibri" w:cs="Calibri"/>
          <w:sz w:val="24"/>
        </w:rPr>
        <w:t>6,0</w:t>
      </w:r>
      <w:r>
        <w:rPr>
          <w:rFonts w:ascii="Calibri" w:hAnsi="Calibri" w:cs="Calibri"/>
          <w:sz w:val="24"/>
        </w:rPr>
        <w:t xml:space="preserve">  </w:t>
      </w:r>
      <w:r w:rsidRPr="00F51149">
        <w:rPr>
          <w:rFonts w:ascii="Calibri" w:hAnsi="Calibri" w:cs="Calibri"/>
          <w:sz w:val="24"/>
        </w:rPr>
        <w:t>d</w:t>
      </w:r>
      <w:r w:rsidR="007F5D21">
        <w:rPr>
          <w:rFonts w:ascii="Calibri" w:hAnsi="Calibri" w:cs="Calibri"/>
          <w:sz w:val="24"/>
        </w:rPr>
        <w:t>B</w:t>
      </w:r>
    </w:p>
    <w:p w:rsidR="00F51149" w:rsidRPr="00F51149" w:rsidRDefault="00CB6A12" w:rsidP="00CB6A12">
      <w:pPr>
        <w:pStyle w:val="KeinLeerraum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tab/>
      </w:r>
      <w:r w:rsidRPr="00E90697">
        <w:rPr>
          <w:rFonts w:ascii="Calibri" w:hAnsi="Calibri" w:cs="Calibri"/>
          <w:sz w:val="24"/>
        </w:rPr>
        <w:t xml:space="preserve"> 42,5 / 36,5 </w:t>
      </w:r>
      <w:r>
        <w:rPr>
          <w:rFonts w:ascii="Calibri" w:hAnsi="Calibri" w:cs="Calibri"/>
          <w:sz w:val="24"/>
        </w:rPr>
        <w:t xml:space="preserve">/ 30,0 </w:t>
      </w:r>
      <w:r w:rsidR="007F5D21">
        <w:rPr>
          <w:rFonts w:ascii="Calibri" w:hAnsi="Calibri" w:cs="Calibri"/>
          <w:sz w:val="24"/>
        </w:rPr>
        <w:t xml:space="preserve"> </w:t>
      </w:r>
      <w:r w:rsidRPr="00E90697">
        <w:rPr>
          <w:rFonts w:ascii="Calibri" w:hAnsi="Calibri" w:cs="Calibri"/>
          <w:sz w:val="24"/>
        </w:rPr>
        <w:t>cm</w:t>
      </w:r>
    </w:p>
    <w:p w:rsidR="00AD4A43" w:rsidRDefault="00AD4A43" w:rsidP="00F51149">
      <w:pPr>
        <w:pStyle w:val="KeinLeerraum"/>
        <w:rPr>
          <w:rFonts w:ascii="Calibri" w:hAnsi="Calibri" w:cs="Calibri"/>
          <w:sz w:val="24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16"/>
          <w:szCs w:val="16"/>
        </w:rPr>
      </w:pP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Lieferant: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F51149" w:rsidRP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F51149" w:rsidRDefault="00F51149" w:rsidP="00F511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D36457" w:rsidRPr="00A01CE8" w:rsidRDefault="002B3AEF" w:rsidP="00D36457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2</w:t>
      </w:r>
      <w:r w:rsidR="00D36457">
        <w:rPr>
          <w:rFonts w:ascii="Calibri" w:hAnsi="Calibri" w:cs="Calibri"/>
          <w:color w:val="FF0000"/>
          <w:sz w:val="28"/>
        </w:rPr>
        <w:t xml:space="preserve">) </w:t>
      </w:r>
      <w:r w:rsidR="00D36457" w:rsidRPr="00A01CE8">
        <w:rPr>
          <w:rFonts w:ascii="Calibri" w:hAnsi="Calibri" w:cs="Calibri"/>
          <w:color w:val="FF0000"/>
          <w:sz w:val="28"/>
        </w:rPr>
        <w:t xml:space="preserve">Außenwand aus </w:t>
      </w:r>
      <w:r w:rsidR="00B274F1">
        <w:rPr>
          <w:rFonts w:ascii="Calibri" w:hAnsi="Calibri" w:cs="Calibri"/>
          <w:color w:val="FF0000"/>
          <w:sz w:val="28"/>
        </w:rPr>
        <w:t xml:space="preserve">ungefüllten </w:t>
      </w:r>
      <w:r w:rsidR="00D36457">
        <w:rPr>
          <w:rFonts w:ascii="Calibri" w:hAnsi="Calibri" w:cs="Calibri"/>
          <w:color w:val="FF0000"/>
          <w:sz w:val="28"/>
        </w:rPr>
        <w:t xml:space="preserve">wärmedämmenden </w:t>
      </w:r>
      <w:r w:rsidR="00D36457" w:rsidRPr="00A01CE8">
        <w:rPr>
          <w:rFonts w:ascii="Calibri" w:hAnsi="Calibri" w:cs="Calibri"/>
          <w:color w:val="FF0000"/>
          <w:sz w:val="28"/>
        </w:rPr>
        <w:t>Planziegeln,</w:t>
      </w:r>
    </w:p>
    <w:p w:rsidR="00D36457" w:rsidRPr="008167F8" w:rsidRDefault="00D36457" w:rsidP="00D36457">
      <w:pPr>
        <w:pStyle w:val="KeinLeerraum"/>
        <w:rPr>
          <w:rFonts w:ascii="Calibri" w:hAnsi="Calibri" w:cs="Calibri"/>
          <w:sz w:val="24"/>
        </w:rPr>
      </w:pPr>
      <w:r w:rsidRPr="008167F8">
        <w:rPr>
          <w:rFonts w:ascii="Calibri" w:hAnsi="Calibri" w:cs="Calibri"/>
          <w:sz w:val="24"/>
        </w:rPr>
        <w:t>bevorzugt für Gebäude ohne Anforderungen an den Schallschutz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b/>
          <w:sz w:val="28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 xml:space="preserve">Außenwand aus </w:t>
      </w:r>
      <w:r>
        <w:rPr>
          <w:rFonts w:ascii="Calibri" w:hAnsi="Calibri" w:cs="Calibri"/>
          <w:b/>
          <w:sz w:val="24"/>
        </w:rPr>
        <w:t>un</w:t>
      </w:r>
      <w:r w:rsidRPr="00F51149">
        <w:rPr>
          <w:rFonts w:ascii="Calibri" w:hAnsi="Calibri" w:cs="Calibri"/>
          <w:b/>
          <w:sz w:val="24"/>
        </w:rPr>
        <w:t>gefüllten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Wärmeleitzahl 0,0</w:t>
      </w:r>
      <w:r>
        <w:rPr>
          <w:rFonts w:ascii="Calibri" w:hAnsi="Calibri" w:cs="Calibri"/>
          <w:b/>
          <w:sz w:val="24"/>
        </w:rPr>
        <w:t>8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</w:rPr>
      </w:pP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Ziegel: klimatherm</w:t>
      </w:r>
      <w:r w:rsidRPr="00F51149">
        <w:rPr>
          <w:rFonts w:ascii="Calibri" w:hAnsi="Calibri" w:cs="Calibri"/>
          <w:sz w:val="24"/>
        </w:rPr>
        <w:t xml:space="preserve"> Planziegel </w:t>
      </w:r>
      <w:r w:rsidR="00B274F1">
        <w:rPr>
          <w:rFonts w:ascii="Calibri" w:hAnsi="Calibri" w:cs="Calibri"/>
          <w:sz w:val="24"/>
        </w:rPr>
        <w:t xml:space="preserve">008 </w:t>
      </w:r>
      <w:r w:rsidRPr="00F51149">
        <w:rPr>
          <w:rFonts w:ascii="Calibri" w:hAnsi="Calibri" w:cs="Calibri"/>
          <w:sz w:val="24"/>
        </w:rPr>
        <w:t>nach Zulassung Z-17.</w:t>
      </w:r>
      <w:r>
        <w:rPr>
          <w:rFonts w:ascii="Calibri" w:hAnsi="Calibri" w:cs="Calibri"/>
          <w:sz w:val="24"/>
        </w:rPr>
        <w:t>1-946</w:t>
      </w:r>
      <w:r w:rsidRPr="00F51149">
        <w:rPr>
          <w:rFonts w:ascii="Calibri" w:hAnsi="Calibri" w:cs="Calibri"/>
          <w:sz w:val="24"/>
        </w:rPr>
        <w:t>.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60</w:t>
      </w:r>
      <w:r w:rsidRPr="00F51149">
        <w:rPr>
          <w:rFonts w:ascii="Calibri" w:hAnsi="Calibri" w:cs="Calibri"/>
          <w:sz w:val="24"/>
        </w:rPr>
        <w:t xml:space="preserve">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</w:t>
      </w:r>
      <w:r>
        <w:rPr>
          <w:rFonts w:ascii="Calibri" w:hAnsi="Calibri" w:cs="Calibri"/>
          <w:sz w:val="24"/>
        </w:rPr>
        <w:t>8</w:t>
      </w:r>
      <w:r w:rsidRPr="00F51149">
        <w:rPr>
          <w:rFonts w:ascii="Calibri" w:hAnsi="Calibri" w:cs="Calibri"/>
          <w:sz w:val="24"/>
        </w:rPr>
        <w:t xml:space="preserve"> W/(mK)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2,1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  <w:t>49,0 / 42,5 / 36,5 cm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F51149" w:rsidRDefault="00F51149" w:rsidP="00F51149">
      <w:pPr>
        <w:pStyle w:val="KeinLeerraum"/>
        <w:rPr>
          <w:rFonts w:ascii="Calibri" w:hAnsi="Calibri" w:cs="Calibri"/>
          <w:sz w:val="24"/>
        </w:rPr>
      </w:pPr>
    </w:p>
    <w:p w:rsidR="00D36457" w:rsidRDefault="00D36457" w:rsidP="00F51149">
      <w:pPr>
        <w:pStyle w:val="KeinLeerraum"/>
        <w:rPr>
          <w:rFonts w:ascii="Calibri" w:hAnsi="Calibri" w:cs="Calibri"/>
          <w:sz w:val="24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 xml:space="preserve">Außenwand aus </w:t>
      </w:r>
      <w:r>
        <w:rPr>
          <w:rFonts w:ascii="Calibri" w:hAnsi="Calibri" w:cs="Calibri"/>
          <w:b/>
          <w:sz w:val="24"/>
        </w:rPr>
        <w:t>un</w:t>
      </w:r>
      <w:r w:rsidRPr="00F51149">
        <w:rPr>
          <w:rFonts w:ascii="Calibri" w:hAnsi="Calibri" w:cs="Calibri"/>
          <w:b/>
          <w:sz w:val="24"/>
        </w:rPr>
        <w:t>gefüllten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Wärmeleitzahl 0,0</w:t>
      </w:r>
      <w:r>
        <w:rPr>
          <w:rFonts w:ascii="Calibri" w:hAnsi="Calibri" w:cs="Calibri"/>
          <w:b/>
          <w:sz w:val="24"/>
        </w:rPr>
        <w:t>9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</w:rPr>
      </w:pP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Ziegel: klimatherm</w:t>
      </w:r>
      <w:r w:rsidRPr="00F51149">
        <w:rPr>
          <w:rFonts w:ascii="Calibri" w:hAnsi="Calibri" w:cs="Calibri"/>
          <w:sz w:val="24"/>
        </w:rPr>
        <w:t xml:space="preserve"> Plan</w:t>
      </w:r>
      <w:r w:rsidR="00B274F1">
        <w:rPr>
          <w:rFonts w:ascii="Calibri" w:hAnsi="Calibri" w:cs="Calibri"/>
          <w:sz w:val="24"/>
        </w:rPr>
        <w:t>ziegel 009</w:t>
      </w:r>
      <w:r w:rsidRPr="00F51149">
        <w:rPr>
          <w:rFonts w:ascii="Calibri" w:hAnsi="Calibri" w:cs="Calibri"/>
          <w:sz w:val="24"/>
        </w:rPr>
        <w:t xml:space="preserve"> nach Zulassung Z-17.</w:t>
      </w:r>
      <w:r>
        <w:rPr>
          <w:rFonts w:ascii="Calibri" w:hAnsi="Calibri" w:cs="Calibri"/>
          <w:sz w:val="24"/>
        </w:rPr>
        <w:t>1-946</w:t>
      </w:r>
      <w:r w:rsidRPr="00F51149">
        <w:rPr>
          <w:rFonts w:ascii="Calibri" w:hAnsi="Calibri" w:cs="Calibri"/>
          <w:sz w:val="24"/>
        </w:rPr>
        <w:t>.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65</w:t>
      </w:r>
      <w:r w:rsidRPr="00F51149">
        <w:rPr>
          <w:rFonts w:ascii="Calibri" w:hAnsi="Calibri" w:cs="Calibri"/>
          <w:sz w:val="24"/>
        </w:rPr>
        <w:t xml:space="preserve">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0,0</w:t>
      </w:r>
      <w:r>
        <w:rPr>
          <w:rFonts w:ascii="Calibri" w:hAnsi="Calibri" w:cs="Calibri"/>
          <w:sz w:val="24"/>
        </w:rPr>
        <w:t>9</w:t>
      </w:r>
      <w:r w:rsidRPr="00F51149">
        <w:rPr>
          <w:rFonts w:ascii="Calibri" w:hAnsi="Calibri" w:cs="Calibri"/>
          <w:sz w:val="24"/>
        </w:rPr>
        <w:t xml:space="preserve"> W/(mK)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2,1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  <w:t>49,0 / 42,5 / 36,5 / 30,0 cm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16"/>
          <w:szCs w:val="16"/>
        </w:rPr>
      </w:pP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D36457" w:rsidRPr="00F51149" w:rsidRDefault="00D36457" w:rsidP="00D36457">
      <w:pPr>
        <w:pStyle w:val="KeinLeerraum"/>
        <w:rPr>
          <w:rFonts w:ascii="Calibri" w:hAnsi="Calibri" w:cs="Calibri"/>
          <w:sz w:val="24"/>
        </w:rPr>
      </w:pPr>
    </w:p>
    <w:p w:rsidR="00D36457" w:rsidRDefault="00D36457" w:rsidP="00D36457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B274F1" w:rsidRDefault="00B274F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B274F1" w:rsidRPr="00F51149" w:rsidRDefault="00B274F1" w:rsidP="00B274F1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lastRenderedPageBreak/>
        <w:t xml:space="preserve">Außenwand aus </w:t>
      </w:r>
      <w:r>
        <w:rPr>
          <w:rFonts w:ascii="Calibri" w:hAnsi="Calibri" w:cs="Calibri"/>
          <w:b/>
          <w:sz w:val="24"/>
        </w:rPr>
        <w:t>un</w:t>
      </w:r>
      <w:r w:rsidRPr="00F51149">
        <w:rPr>
          <w:rFonts w:ascii="Calibri" w:hAnsi="Calibri" w:cs="Calibri"/>
          <w:b/>
          <w:sz w:val="24"/>
        </w:rPr>
        <w:t>gefüllten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Wärmeleitzahl 0,</w:t>
      </w:r>
      <w:r>
        <w:rPr>
          <w:rFonts w:ascii="Calibri" w:hAnsi="Calibri" w:cs="Calibri"/>
          <w:b/>
          <w:sz w:val="24"/>
        </w:rPr>
        <w:t>11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</w:rPr>
      </w:pP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Ziegel: klimatherm</w:t>
      </w:r>
      <w:r w:rsidRPr="00F51149">
        <w:rPr>
          <w:rFonts w:ascii="Calibri" w:hAnsi="Calibri" w:cs="Calibri"/>
          <w:sz w:val="24"/>
        </w:rPr>
        <w:t xml:space="preserve"> Plan</w:t>
      </w:r>
      <w:r>
        <w:rPr>
          <w:rFonts w:ascii="Calibri" w:hAnsi="Calibri" w:cs="Calibri"/>
          <w:sz w:val="24"/>
        </w:rPr>
        <w:t>ziegel 011</w:t>
      </w:r>
      <w:r w:rsidRPr="00F51149">
        <w:rPr>
          <w:rFonts w:ascii="Calibri" w:hAnsi="Calibri" w:cs="Calibri"/>
          <w:sz w:val="24"/>
        </w:rPr>
        <w:t xml:space="preserve"> nach Zulassung Z-17.</w:t>
      </w:r>
      <w:r>
        <w:rPr>
          <w:rFonts w:ascii="Calibri" w:hAnsi="Calibri" w:cs="Calibri"/>
          <w:sz w:val="24"/>
        </w:rPr>
        <w:t>1-869</w:t>
      </w:r>
      <w:r w:rsidRPr="00F51149">
        <w:rPr>
          <w:rFonts w:ascii="Calibri" w:hAnsi="Calibri" w:cs="Calibri"/>
          <w:sz w:val="24"/>
        </w:rPr>
        <w:t>.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70</w:t>
      </w:r>
      <w:r w:rsidRPr="00F51149">
        <w:rPr>
          <w:rFonts w:ascii="Calibri" w:hAnsi="Calibri" w:cs="Calibri"/>
          <w:sz w:val="24"/>
        </w:rPr>
        <w:t xml:space="preserve">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Rechenwert der Wärmeleitzahl </w:t>
      </w:r>
      <w:r w:rsidRPr="008C4F24">
        <w:rPr>
          <w:rFonts w:ascii="Calibri" w:hAnsi="Calibri" w:cs="Calibri"/>
          <w:sz w:val="24"/>
        </w:rPr>
        <w:t>λ</w:t>
      </w:r>
      <w:r w:rsidRPr="008C4F24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 xml:space="preserve">11 </w:t>
      </w:r>
      <w:r w:rsidRPr="00F51149">
        <w:rPr>
          <w:rFonts w:ascii="Calibri" w:hAnsi="Calibri" w:cs="Calibri"/>
          <w:sz w:val="24"/>
        </w:rPr>
        <w:t>W/(mK)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8C4F24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2,6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36,5 / 30,0 cm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D36457" w:rsidRDefault="00D36457" w:rsidP="00F51149">
      <w:pPr>
        <w:pStyle w:val="KeinLeerraum"/>
        <w:rPr>
          <w:rFonts w:ascii="Calibri" w:hAnsi="Calibri" w:cs="Calibri"/>
          <w:sz w:val="24"/>
        </w:rPr>
      </w:pPr>
    </w:p>
    <w:p w:rsidR="00B274F1" w:rsidRDefault="00B274F1" w:rsidP="00F51149">
      <w:pPr>
        <w:pStyle w:val="KeinLeerraum"/>
        <w:rPr>
          <w:rFonts w:ascii="Calibri" w:hAnsi="Calibri" w:cs="Calibri"/>
          <w:sz w:val="24"/>
        </w:rPr>
      </w:pPr>
    </w:p>
    <w:p w:rsidR="00B274F1" w:rsidRDefault="00B274F1" w:rsidP="00F51149">
      <w:pPr>
        <w:pStyle w:val="KeinLeerraum"/>
        <w:rPr>
          <w:rFonts w:ascii="Calibri" w:hAnsi="Calibri" w:cs="Calibri"/>
          <w:sz w:val="24"/>
        </w:rPr>
      </w:pPr>
    </w:p>
    <w:p w:rsidR="00B274F1" w:rsidRDefault="00B274F1" w:rsidP="00F51149">
      <w:pPr>
        <w:pStyle w:val="KeinLeerraum"/>
        <w:rPr>
          <w:rFonts w:ascii="Calibri" w:hAnsi="Calibri" w:cs="Calibri"/>
          <w:sz w:val="24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b/>
          <w:sz w:val="24"/>
        </w:rPr>
      </w:pPr>
      <w:r w:rsidRPr="00F51149">
        <w:rPr>
          <w:rFonts w:ascii="Calibri" w:hAnsi="Calibri" w:cs="Calibri"/>
          <w:b/>
          <w:sz w:val="24"/>
        </w:rPr>
        <w:t xml:space="preserve">Außenwand aus </w:t>
      </w:r>
      <w:r>
        <w:rPr>
          <w:rFonts w:ascii="Calibri" w:hAnsi="Calibri" w:cs="Calibri"/>
          <w:b/>
          <w:sz w:val="24"/>
        </w:rPr>
        <w:t>un</w:t>
      </w:r>
      <w:r w:rsidRPr="00F51149">
        <w:rPr>
          <w:rFonts w:ascii="Calibri" w:hAnsi="Calibri" w:cs="Calibri"/>
          <w:b/>
          <w:sz w:val="24"/>
        </w:rPr>
        <w:t>gefüllten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Wärmeleitzahl 0,</w:t>
      </w:r>
      <w:r>
        <w:rPr>
          <w:rFonts w:ascii="Calibri" w:hAnsi="Calibri" w:cs="Calibri"/>
          <w:b/>
          <w:sz w:val="24"/>
        </w:rPr>
        <w:t>16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</w:rPr>
      </w:pP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Ziegel: klimatherm</w:t>
      </w:r>
      <w:r w:rsidRPr="00F51149">
        <w:rPr>
          <w:rFonts w:ascii="Calibri" w:hAnsi="Calibri" w:cs="Calibri"/>
          <w:sz w:val="24"/>
        </w:rPr>
        <w:t xml:space="preserve"> Plan</w:t>
      </w:r>
      <w:r>
        <w:rPr>
          <w:rFonts w:ascii="Calibri" w:hAnsi="Calibri" w:cs="Calibri"/>
          <w:sz w:val="24"/>
        </w:rPr>
        <w:t>ziegel 016.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deckelnd</w:t>
      </w:r>
      <w:r>
        <w:rPr>
          <w:rFonts w:ascii="Calibri" w:hAnsi="Calibri" w:cs="Calibri"/>
          <w:sz w:val="24"/>
        </w:rPr>
        <w:t>er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8</w:t>
      </w:r>
      <w:r w:rsidRPr="00F51149">
        <w:rPr>
          <w:rFonts w:ascii="Calibri" w:hAnsi="Calibri" w:cs="Calibri"/>
          <w:sz w:val="24"/>
        </w:rPr>
        <w:t xml:space="preserve">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6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 xml:space="preserve">16 </w:t>
      </w:r>
      <w:r w:rsidRPr="00F51149">
        <w:rPr>
          <w:rFonts w:ascii="Calibri" w:hAnsi="Calibri" w:cs="Calibri"/>
          <w:sz w:val="24"/>
        </w:rPr>
        <w:t>W/(mK)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2,6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36,5 / 30,0 cm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16"/>
          <w:szCs w:val="16"/>
        </w:rPr>
      </w:pP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</w:p>
    <w:p w:rsidR="00B274F1" w:rsidRDefault="00B274F1" w:rsidP="00B274F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B274F1" w:rsidRPr="00F51149" w:rsidRDefault="00B274F1" w:rsidP="00B274F1">
      <w:pPr>
        <w:pStyle w:val="KeinLeerraum"/>
        <w:rPr>
          <w:rFonts w:ascii="Calibri" w:hAnsi="Calibri" w:cs="Calibri"/>
          <w:sz w:val="24"/>
        </w:rPr>
      </w:pPr>
    </w:p>
    <w:p w:rsidR="00B06DB1" w:rsidRDefault="00B06DB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B06DB1" w:rsidRDefault="002B3AEF" w:rsidP="00B06DB1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3</w:t>
      </w:r>
      <w:r w:rsidR="00B06DB1">
        <w:rPr>
          <w:rFonts w:ascii="Calibri" w:hAnsi="Calibri" w:cs="Calibri"/>
          <w:color w:val="FF0000"/>
          <w:sz w:val="28"/>
        </w:rPr>
        <w:t>) W</w:t>
      </w:r>
      <w:r w:rsidR="00B06DB1" w:rsidRPr="00A01CE8">
        <w:rPr>
          <w:rFonts w:ascii="Calibri" w:hAnsi="Calibri" w:cs="Calibri"/>
          <w:color w:val="FF0000"/>
          <w:sz w:val="28"/>
        </w:rPr>
        <w:t>and aus Planziegeln</w:t>
      </w:r>
      <w:r w:rsidR="00DA18D9">
        <w:rPr>
          <w:rFonts w:ascii="Calibri" w:hAnsi="Calibri" w:cs="Calibri"/>
          <w:color w:val="FF0000"/>
          <w:sz w:val="28"/>
        </w:rPr>
        <w:t>,</w:t>
      </w:r>
    </w:p>
    <w:p w:rsidR="00DA18D9" w:rsidRPr="00DA18D9" w:rsidRDefault="00DA18D9" w:rsidP="00B06DB1">
      <w:pPr>
        <w:pStyle w:val="KeinLeerraum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>i</w:t>
      </w:r>
      <w:r w:rsidRPr="00DA18D9">
        <w:rPr>
          <w:rFonts w:ascii="Calibri" w:hAnsi="Calibri" w:cs="Calibri"/>
          <w:sz w:val="24"/>
        </w:rPr>
        <w:t>n der Regel eine Innenwand</w:t>
      </w:r>
    </w:p>
    <w:p w:rsidR="00B06DB1" w:rsidRPr="00A01CE8" w:rsidRDefault="00B06DB1" w:rsidP="00B06DB1">
      <w:pPr>
        <w:pStyle w:val="KeinLeerraum"/>
        <w:rPr>
          <w:rFonts w:ascii="Calibri" w:hAnsi="Calibri" w:cs="Calibri"/>
          <w:color w:val="FF0000"/>
          <w:sz w:val="28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Wand</w:t>
      </w:r>
      <w:r w:rsidRPr="00F51149">
        <w:rPr>
          <w:rFonts w:ascii="Calibri" w:hAnsi="Calibri" w:cs="Calibri"/>
          <w:b/>
          <w:sz w:val="24"/>
        </w:rPr>
        <w:t xml:space="preserve"> aus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Rohdichteklasse 0,9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</w:rPr>
      </w:pP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>Plan</w:t>
      </w:r>
      <w:r>
        <w:rPr>
          <w:rFonts w:ascii="Calibri" w:hAnsi="Calibri" w:cs="Calibri"/>
          <w:sz w:val="24"/>
        </w:rPr>
        <w:t xml:space="preserve">ziegel </w:t>
      </w:r>
      <w:r w:rsidRPr="00F51149">
        <w:rPr>
          <w:rFonts w:ascii="Calibri" w:hAnsi="Calibri" w:cs="Calibri"/>
          <w:sz w:val="24"/>
        </w:rPr>
        <w:t>nach Zulassung Z-17.</w:t>
      </w:r>
      <w:r>
        <w:rPr>
          <w:rFonts w:ascii="Calibri" w:hAnsi="Calibri" w:cs="Calibri"/>
          <w:sz w:val="24"/>
        </w:rPr>
        <w:t>1-715</w:t>
      </w:r>
      <w:r w:rsidRPr="00F51149">
        <w:rPr>
          <w:rFonts w:ascii="Calibri" w:hAnsi="Calibri" w:cs="Calibri"/>
          <w:sz w:val="24"/>
        </w:rPr>
        <w:t>.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>9</w:t>
      </w:r>
      <w:r w:rsidRPr="00F51149">
        <w:rPr>
          <w:rFonts w:ascii="Calibri" w:hAnsi="Calibri" w:cs="Calibri"/>
          <w:sz w:val="24"/>
        </w:rPr>
        <w:t xml:space="preserve">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8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 xml:space="preserve">42 </w:t>
      </w:r>
      <w:r w:rsidRPr="00F51149">
        <w:rPr>
          <w:rFonts w:ascii="Calibri" w:hAnsi="Calibri" w:cs="Calibri"/>
          <w:sz w:val="24"/>
        </w:rPr>
        <w:t>W/(mK)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3,7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24 / 17,5 / 14,5 / 11,5 cm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B274F1" w:rsidRDefault="00B274F1" w:rsidP="00F51149">
      <w:pPr>
        <w:pStyle w:val="KeinLeerraum"/>
        <w:rPr>
          <w:rFonts w:ascii="Calibri" w:hAnsi="Calibri" w:cs="Calibri"/>
          <w:sz w:val="24"/>
        </w:rPr>
      </w:pPr>
    </w:p>
    <w:p w:rsidR="00B06DB1" w:rsidRDefault="00B06DB1" w:rsidP="00F51149">
      <w:pPr>
        <w:pStyle w:val="KeinLeerraum"/>
        <w:rPr>
          <w:rFonts w:ascii="Calibri" w:hAnsi="Calibri" w:cs="Calibri"/>
          <w:sz w:val="24"/>
        </w:rPr>
      </w:pPr>
    </w:p>
    <w:p w:rsidR="008C4F24" w:rsidRDefault="008C4F24" w:rsidP="00F51149">
      <w:pPr>
        <w:pStyle w:val="KeinLeerraum"/>
        <w:rPr>
          <w:rFonts w:ascii="Calibri" w:hAnsi="Calibri" w:cs="Calibri"/>
          <w:sz w:val="24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Wand</w:t>
      </w:r>
      <w:r w:rsidRPr="00F51149">
        <w:rPr>
          <w:rFonts w:ascii="Calibri" w:hAnsi="Calibri" w:cs="Calibri"/>
          <w:b/>
          <w:sz w:val="24"/>
        </w:rPr>
        <w:t xml:space="preserve"> aus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Rohdichteklasse 1,0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</w:rPr>
      </w:pP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>Plan</w:t>
      </w:r>
      <w:r>
        <w:rPr>
          <w:rFonts w:ascii="Calibri" w:hAnsi="Calibri" w:cs="Calibri"/>
          <w:sz w:val="24"/>
        </w:rPr>
        <w:t xml:space="preserve">ziegel </w:t>
      </w:r>
      <w:r w:rsidRPr="00F51149">
        <w:rPr>
          <w:rFonts w:ascii="Calibri" w:hAnsi="Calibri" w:cs="Calibri"/>
          <w:sz w:val="24"/>
        </w:rPr>
        <w:t>nach Zulassung Z-17.</w:t>
      </w:r>
      <w:r>
        <w:rPr>
          <w:rFonts w:ascii="Calibri" w:hAnsi="Calibri" w:cs="Calibri"/>
          <w:sz w:val="24"/>
        </w:rPr>
        <w:t>1-715</w:t>
      </w:r>
      <w:r w:rsidRPr="00F51149">
        <w:rPr>
          <w:rFonts w:ascii="Calibri" w:hAnsi="Calibri" w:cs="Calibri"/>
          <w:sz w:val="24"/>
        </w:rPr>
        <w:t>.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1,0</w:t>
      </w:r>
      <w:r w:rsidRPr="00F51149">
        <w:rPr>
          <w:rFonts w:ascii="Calibri" w:hAnsi="Calibri" w:cs="Calibri"/>
          <w:sz w:val="24"/>
        </w:rPr>
        <w:t xml:space="preserve">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10 / 12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 xml:space="preserve">45 </w:t>
      </w:r>
      <w:r w:rsidRPr="00F51149">
        <w:rPr>
          <w:rFonts w:ascii="Calibri" w:hAnsi="Calibri" w:cs="Calibri"/>
          <w:sz w:val="24"/>
        </w:rPr>
        <w:t>W/(mK)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4,2 / 4,7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24 / 17,5 / 11,5 / 8 cm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16"/>
          <w:szCs w:val="16"/>
        </w:rPr>
      </w:pP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B06DB1" w:rsidRPr="00F51149" w:rsidRDefault="00B06DB1" w:rsidP="00B06DB1">
      <w:pPr>
        <w:pStyle w:val="KeinLeerraum"/>
        <w:rPr>
          <w:rFonts w:ascii="Calibri" w:hAnsi="Calibri" w:cs="Calibri"/>
          <w:sz w:val="24"/>
        </w:rPr>
      </w:pP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B06DB1" w:rsidRDefault="00B06DB1" w:rsidP="00B06DB1">
      <w:pPr>
        <w:pStyle w:val="KeinLeerraum"/>
        <w:rPr>
          <w:rFonts w:ascii="Calibri" w:hAnsi="Calibri" w:cs="Calibri"/>
          <w:sz w:val="24"/>
        </w:rPr>
      </w:pPr>
    </w:p>
    <w:p w:rsidR="00DA18D9" w:rsidRDefault="00DA18D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E72120" w:rsidRPr="00F51149" w:rsidRDefault="00E72120" w:rsidP="00E72120">
      <w:pPr>
        <w:pStyle w:val="KeinLeerraum"/>
        <w:rPr>
          <w:rFonts w:ascii="Calibri" w:hAnsi="Calibri" w:cs="Calibri"/>
          <w:b/>
          <w:sz w:val="24"/>
        </w:rPr>
      </w:pPr>
      <w:bookmarkStart w:id="1" w:name="_Hlk158968312"/>
      <w:r>
        <w:rPr>
          <w:rFonts w:ascii="Calibri" w:hAnsi="Calibri" w:cs="Calibri"/>
          <w:b/>
          <w:sz w:val="24"/>
        </w:rPr>
        <w:lastRenderedPageBreak/>
        <w:t>Wand</w:t>
      </w:r>
      <w:r w:rsidRPr="00F51149">
        <w:rPr>
          <w:rFonts w:ascii="Calibri" w:hAnsi="Calibri" w:cs="Calibri"/>
          <w:b/>
          <w:sz w:val="24"/>
        </w:rPr>
        <w:t xml:space="preserve"> aus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Rohdichteklasse 1,2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</w:rPr>
      </w:pP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>Plan</w:t>
      </w:r>
      <w:r>
        <w:rPr>
          <w:rFonts w:ascii="Calibri" w:hAnsi="Calibri" w:cs="Calibri"/>
          <w:sz w:val="24"/>
        </w:rPr>
        <w:t xml:space="preserve">ziegel </w:t>
      </w:r>
      <w:r w:rsidRPr="00F51149">
        <w:rPr>
          <w:rFonts w:ascii="Calibri" w:hAnsi="Calibri" w:cs="Calibri"/>
          <w:sz w:val="24"/>
        </w:rPr>
        <w:t>nach Zulassung Z-17.</w:t>
      </w:r>
      <w:r>
        <w:rPr>
          <w:rFonts w:ascii="Calibri" w:hAnsi="Calibri" w:cs="Calibri"/>
          <w:sz w:val="24"/>
        </w:rPr>
        <w:t>1-715</w:t>
      </w:r>
      <w:r w:rsidRPr="00F51149">
        <w:rPr>
          <w:rFonts w:ascii="Calibri" w:hAnsi="Calibri" w:cs="Calibri"/>
          <w:sz w:val="24"/>
        </w:rPr>
        <w:t>.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1,2</w:t>
      </w:r>
      <w:r w:rsidRPr="00F51149">
        <w:rPr>
          <w:rFonts w:ascii="Calibri" w:hAnsi="Calibri" w:cs="Calibri"/>
          <w:sz w:val="24"/>
        </w:rPr>
        <w:t xml:space="preserve">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12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>
        <w:rPr>
          <w:rFonts w:ascii="Calibri" w:hAnsi="Calibri" w:cs="Calibri"/>
          <w:sz w:val="24"/>
        </w:rPr>
        <w:t xml:space="preserve">50 </w:t>
      </w:r>
      <w:r w:rsidRPr="00F51149">
        <w:rPr>
          <w:rFonts w:ascii="Calibri" w:hAnsi="Calibri" w:cs="Calibri"/>
          <w:sz w:val="24"/>
        </w:rPr>
        <w:t>W/(mK)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4,7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</w:t>
      </w:r>
      <w:r w:rsidR="006144A5">
        <w:rPr>
          <w:rFonts w:ascii="Calibri" w:hAnsi="Calibri" w:cs="Calibri"/>
          <w:sz w:val="24"/>
        </w:rPr>
        <w:t xml:space="preserve"> 30 /</w:t>
      </w:r>
      <w:r>
        <w:rPr>
          <w:rFonts w:ascii="Calibri" w:hAnsi="Calibri" w:cs="Calibri"/>
          <w:sz w:val="24"/>
        </w:rPr>
        <w:t xml:space="preserve"> 24 / 17,5 / 11,5</w:t>
      </w:r>
      <w:r w:rsidR="006144A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cm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</w:p>
    <w:p w:rsidR="000B504F" w:rsidRDefault="000B504F" w:rsidP="00E72120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E72120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E72120">
      <w:pPr>
        <w:pStyle w:val="KeinLeerraum"/>
        <w:rPr>
          <w:rFonts w:ascii="Calibri" w:hAnsi="Calibri" w:cs="Calibri"/>
          <w:b/>
          <w:sz w:val="24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Wand</w:t>
      </w:r>
      <w:r w:rsidRPr="00F51149">
        <w:rPr>
          <w:rFonts w:ascii="Calibri" w:hAnsi="Calibri" w:cs="Calibri"/>
          <w:b/>
          <w:sz w:val="24"/>
        </w:rPr>
        <w:t xml:space="preserve"> aus Planziegeln</w:t>
      </w:r>
      <w:r>
        <w:rPr>
          <w:rFonts w:ascii="Calibri" w:hAnsi="Calibri" w:cs="Calibri"/>
          <w:b/>
          <w:sz w:val="24"/>
        </w:rPr>
        <w:t>,</w:t>
      </w:r>
      <w:r w:rsidRPr="00F5114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Rohdichteklasse 1,4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</w:rPr>
      </w:pP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entsprechend DIN EN 1996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Pr="00F51149">
        <w:rPr>
          <w:rFonts w:ascii="Calibri" w:hAnsi="Calibri" w:cs="Calibri"/>
          <w:sz w:val="24"/>
        </w:rPr>
        <w:t>Plan</w:t>
      </w:r>
      <w:r>
        <w:rPr>
          <w:rFonts w:ascii="Calibri" w:hAnsi="Calibri" w:cs="Calibri"/>
          <w:sz w:val="24"/>
        </w:rPr>
        <w:t xml:space="preserve">ziegel </w:t>
      </w:r>
      <w:r w:rsidRPr="00F51149">
        <w:rPr>
          <w:rFonts w:ascii="Calibri" w:hAnsi="Calibri" w:cs="Calibri"/>
          <w:sz w:val="24"/>
        </w:rPr>
        <w:t>nach Zulassung Z-17.</w:t>
      </w:r>
      <w:r>
        <w:rPr>
          <w:rFonts w:ascii="Calibri" w:hAnsi="Calibri" w:cs="Calibri"/>
          <w:sz w:val="24"/>
        </w:rPr>
        <w:t>1-715</w:t>
      </w:r>
      <w:r w:rsidRPr="00F51149">
        <w:rPr>
          <w:rFonts w:ascii="Calibri" w:hAnsi="Calibri" w:cs="Calibri"/>
          <w:sz w:val="24"/>
        </w:rPr>
        <w:t>.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Mörtel:</w:t>
      </w:r>
      <w:r w:rsidRPr="00F51149">
        <w:rPr>
          <w:rFonts w:ascii="Calibri" w:hAnsi="Calibri" w:cs="Calibri"/>
          <w:sz w:val="24"/>
        </w:rPr>
        <w:t xml:space="preserve"> vom Hersteller mitzuliefernde</w:t>
      </w:r>
      <w:r>
        <w:rPr>
          <w:rFonts w:ascii="Calibri" w:hAnsi="Calibri" w:cs="Calibri"/>
          <w:sz w:val="24"/>
        </w:rPr>
        <w:t>r</w:t>
      </w:r>
      <w:r w:rsidRPr="00F51149">
        <w:rPr>
          <w:rFonts w:ascii="Calibri" w:hAnsi="Calibri" w:cs="Calibri"/>
          <w:sz w:val="24"/>
        </w:rPr>
        <w:t xml:space="preserve"> Dünnbettmörtel</w:t>
      </w:r>
      <w:r>
        <w:rPr>
          <w:rFonts w:ascii="Calibri" w:hAnsi="Calibri" w:cs="Calibri"/>
          <w:sz w:val="24"/>
        </w:rPr>
        <w:t>.</w:t>
      </w:r>
      <w:r w:rsidRPr="00F51149">
        <w:rPr>
          <w:rFonts w:ascii="Calibri" w:hAnsi="Calibri" w:cs="Calibri"/>
          <w:sz w:val="24"/>
        </w:rPr>
        <w:t xml:space="preserve">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Rohdichteklasse: 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1,4</w:t>
      </w:r>
      <w:r w:rsidRPr="00F51149">
        <w:rPr>
          <w:rFonts w:ascii="Calibri" w:hAnsi="Calibri" w:cs="Calibri"/>
          <w:sz w:val="24"/>
        </w:rPr>
        <w:t xml:space="preserve">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 xml:space="preserve">Festigkeitsklasse:   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12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Rechenwert der Wärmeleitzahl λ</w:t>
      </w:r>
      <w:r w:rsidRPr="00355C53">
        <w:rPr>
          <w:rFonts w:ascii="Calibri" w:hAnsi="Calibri" w:cs="Calibri"/>
          <w:sz w:val="24"/>
          <w:vertAlign w:val="subscript"/>
        </w:rPr>
        <w:t>R</w:t>
      </w:r>
      <w:r w:rsidRPr="00F51149">
        <w:rPr>
          <w:rFonts w:ascii="Calibri" w:hAnsi="Calibri" w:cs="Calibri"/>
          <w:sz w:val="24"/>
        </w:rPr>
        <w:t xml:space="preserve">:         </w:t>
      </w:r>
      <w:r w:rsidRPr="00F51149">
        <w:rPr>
          <w:rFonts w:ascii="Calibri" w:hAnsi="Calibri" w:cs="Calibri"/>
          <w:sz w:val="24"/>
        </w:rPr>
        <w:tab/>
        <w:t>0,</w:t>
      </w:r>
      <w:r w:rsidR="00B93423">
        <w:rPr>
          <w:rFonts w:ascii="Calibri" w:hAnsi="Calibri" w:cs="Calibri"/>
          <w:sz w:val="24"/>
        </w:rPr>
        <w:t>58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>W/(mK)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Mauerwerksdruckfestigkeit f</w:t>
      </w:r>
      <w:r w:rsidRPr="00355C53">
        <w:rPr>
          <w:rFonts w:ascii="Calibri" w:hAnsi="Calibri" w:cs="Calibri"/>
          <w:sz w:val="24"/>
          <w:vertAlign w:val="subscript"/>
        </w:rPr>
        <w:t>K</w:t>
      </w:r>
      <w:r w:rsidRPr="00F51149">
        <w:rPr>
          <w:rFonts w:ascii="Calibri" w:hAnsi="Calibri" w:cs="Calibri"/>
          <w:sz w:val="24"/>
        </w:rPr>
        <w:t>:</w:t>
      </w:r>
      <w:r w:rsidRPr="00F51149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4,7</w:t>
      </w:r>
      <w:r w:rsidRPr="00F51149">
        <w:rPr>
          <w:rFonts w:ascii="Calibri" w:hAnsi="Calibri" w:cs="Calibri"/>
          <w:sz w:val="24"/>
        </w:rPr>
        <w:t xml:space="preserve"> MN/m²  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24 / 17,5 / 11,5 cm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16"/>
          <w:szCs w:val="16"/>
        </w:rPr>
      </w:pP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E72120" w:rsidRPr="00F51149" w:rsidRDefault="00E72120" w:rsidP="00E72120">
      <w:pPr>
        <w:pStyle w:val="KeinLeerraum"/>
        <w:rPr>
          <w:rFonts w:ascii="Calibri" w:hAnsi="Calibri" w:cs="Calibri"/>
          <w:sz w:val="24"/>
        </w:rPr>
      </w:pP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m² / </w:t>
      </w:r>
      <w:r w:rsidRPr="00F51149">
        <w:rPr>
          <w:rFonts w:ascii="Calibri" w:hAnsi="Calibri" w:cs="Calibri"/>
          <w:sz w:val="24"/>
        </w:rPr>
        <w:t>m³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E72120" w:rsidRDefault="00E72120" w:rsidP="00E72120">
      <w:pPr>
        <w:pStyle w:val="KeinLeerraum"/>
        <w:rPr>
          <w:rFonts w:ascii="Calibri" w:hAnsi="Calibri" w:cs="Calibri"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Default="000B504F" w:rsidP="000B504F">
      <w:pPr>
        <w:pStyle w:val="KeinLeerraum"/>
        <w:rPr>
          <w:rFonts w:ascii="Calibri" w:hAnsi="Calibri" w:cs="Calibri"/>
          <w:b/>
          <w:sz w:val="24"/>
        </w:rPr>
      </w:pPr>
    </w:p>
    <w:p w:rsidR="000B504F" w:rsidRPr="00355C53" w:rsidRDefault="000B504F" w:rsidP="000B504F">
      <w:pPr>
        <w:pStyle w:val="KeinLeerraum"/>
        <w:rPr>
          <w:rFonts w:asciiTheme="minorHAnsi" w:hAnsiTheme="minorHAnsi" w:cstheme="minorHAnsi"/>
          <w:b/>
          <w:sz w:val="24"/>
          <w:szCs w:val="24"/>
        </w:rPr>
      </w:pPr>
      <w:r w:rsidRPr="00355C53">
        <w:rPr>
          <w:rFonts w:asciiTheme="minorHAnsi" w:hAnsiTheme="minorHAnsi" w:cstheme="minorHAnsi"/>
          <w:b/>
          <w:sz w:val="24"/>
          <w:szCs w:val="24"/>
        </w:rPr>
        <w:lastRenderedPageBreak/>
        <w:t>Wand aus Mauerziegeln, Rohdichteklasse 2,0</w:t>
      </w:r>
    </w:p>
    <w:p w:rsidR="000B504F" w:rsidRPr="00355C53" w:rsidRDefault="000B504F" w:rsidP="000B504F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D1422A" w:rsidRPr="00355C53" w:rsidRDefault="00D1422A" w:rsidP="00D1422A">
      <w:pPr>
        <w:pStyle w:val="KeinLeerraum"/>
        <w:rPr>
          <w:rFonts w:ascii="Calibri" w:hAnsi="Calibri" w:cs="Calibri"/>
          <w:sz w:val="24"/>
          <w:szCs w:val="24"/>
        </w:rPr>
      </w:pPr>
      <w:r w:rsidRPr="00355C53">
        <w:rPr>
          <w:rFonts w:ascii="Calibri" w:hAnsi="Calibri" w:cs="Calibri"/>
          <w:sz w:val="24"/>
          <w:szCs w:val="24"/>
        </w:rPr>
        <w:t xml:space="preserve">Mauerwerk mit mörtelfreier Stoßfuge in allen Geschossen lot- und fluchtgerecht entsprechend DIN EN 1996 nach Zeichnung und Angabe herstellen. </w:t>
      </w:r>
    </w:p>
    <w:p w:rsidR="00D1422A" w:rsidRPr="00355C53" w:rsidRDefault="00D1422A" w:rsidP="000B504F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Ziegel: Mauer</w:t>
      </w:r>
      <w:r w:rsidR="000B504F" w:rsidRPr="00355C53">
        <w:rPr>
          <w:rFonts w:asciiTheme="minorHAnsi" w:hAnsiTheme="minorHAnsi" w:cstheme="minorHAnsi"/>
          <w:sz w:val="24"/>
          <w:szCs w:val="24"/>
        </w:rPr>
        <w:t>ziegel nach DIN 20.000-401 / EN 771-1</w:t>
      </w:r>
    </w:p>
    <w:p w:rsidR="000B504F" w:rsidRPr="00355C53" w:rsidRDefault="00D1422A" w:rsidP="00355C53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Mör</w:t>
      </w:r>
      <w:r w:rsidR="003122A5">
        <w:rPr>
          <w:rFonts w:asciiTheme="minorHAnsi" w:hAnsiTheme="minorHAnsi" w:cstheme="minorHAnsi"/>
          <w:sz w:val="24"/>
          <w:szCs w:val="24"/>
        </w:rPr>
        <w:t>t</w:t>
      </w:r>
      <w:r w:rsidRPr="00355C53">
        <w:rPr>
          <w:rFonts w:asciiTheme="minorHAnsi" w:hAnsiTheme="minorHAnsi" w:cstheme="minorHAnsi"/>
          <w:sz w:val="24"/>
          <w:szCs w:val="24"/>
        </w:rPr>
        <w:t xml:space="preserve">el: </w:t>
      </w:r>
      <w:r w:rsidR="000B504F" w:rsidRPr="00355C53">
        <w:rPr>
          <w:rFonts w:asciiTheme="minorHAnsi" w:hAnsiTheme="minorHAnsi" w:cstheme="minorHAnsi"/>
          <w:sz w:val="24"/>
          <w:szCs w:val="24"/>
        </w:rPr>
        <w:t xml:space="preserve">Normalmörtel </w:t>
      </w:r>
      <w:r w:rsidRPr="00355C53">
        <w:rPr>
          <w:rFonts w:asciiTheme="minorHAnsi" w:hAnsiTheme="minorHAnsi" w:cstheme="minorHAnsi"/>
          <w:sz w:val="24"/>
          <w:szCs w:val="24"/>
        </w:rPr>
        <w:t xml:space="preserve">nach </w:t>
      </w:r>
      <w:r w:rsidR="000B504F" w:rsidRPr="00355C53">
        <w:rPr>
          <w:rFonts w:asciiTheme="minorHAnsi" w:hAnsiTheme="minorHAnsi" w:cstheme="minorHAnsi"/>
          <w:sz w:val="24"/>
          <w:szCs w:val="24"/>
        </w:rPr>
        <w:t xml:space="preserve">DIN EN 1996 </w:t>
      </w:r>
    </w:p>
    <w:p w:rsidR="000B504F" w:rsidRPr="00355C53" w:rsidRDefault="000B504F" w:rsidP="000B504F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left="1701" w:right="1701"/>
        <w:rPr>
          <w:rFonts w:asciiTheme="minorHAnsi" w:hAnsiTheme="minorHAnsi" w:cstheme="minorHAnsi"/>
          <w:sz w:val="24"/>
          <w:szCs w:val="24"/>
        </w:rPr>
      </w:pPr>
    </w:p>
    <w:p w:rsidR="000B504F" w:rsidRPr="00355C53" w:rsidRDefault="000B504F" w:rsidP="00355C53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 xml:space="preserve">Rohdichteklasse:     </w:t>
      </w:r>
      <w:r w:rsidR="00D1422A" w:rsidRPr="00355C53">
        <w:rPr>
          <w:rFonts w:asciiTheme="minorHAnsi" w:hAnsiTheme="minorHAnsi" w:cstheme="minorHAnsi"/>
          <w:sz w:val="24"/>
          <w:szCs w:val="24"/>
        </w:rPr>
        <w:tab/>
      </w:r>
      <w:r w:rsidR="00D1422A" w:rsidRPr="00355C53">
        <w:rPr>
          <w:rFonts w:asciiTheme="minorHAnsi" w:hAnsiTheme="minorHAnsi" w:cstheme="minorHAnsi"/>
          <w:sz w:val="24"/>
          <w:szCs w:val="24"/>
        </w:rPr>
        <w:tab/>
      </w:r>
      <w:r w:rsidR="00FE366C"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>2,0</w:t>
      </w:r>
    </w:p>
    <w:p w:rsidR="000B504F" w:rsidRPr="00355C53" w:rsidRDefault="000B504F" w:rsidP="00355C53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 xml:space="preserve">Festigkeitsklasse:    </w:t>
      </w:r>
      <w:r w:rsidR="00D1422A" w:rsidRPr="00355C53">
        <w:rPr>
          <w:rFonts w:asciiTheme="minorHAnsi" w:hAnsiTheme="minorHAnsi" w:cstheme="minorHAnsi"/>
          <w:sz w:val="24"/>
          <w:szCs w:val="24"/>
        </w:rPr>
        <w:tab/>
      </w:r>
      <w:r w:rsidR="00D1422A" w:rsidRPr="00355C53">
        <w:rPr>
          <w:rFonts w:asciiTheme="minorHAnsi" w:hAnsiTheme="minorHAnsi" w:cstheme="minorHAnsi"/>
          <w:sz w:val="24"/>
          <w:szCs w:val="24"/>
        </w:rPr>
        <w:tab/>
      </w:r>
      <w:r w:rsidR="00FE366C"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>20</w:t>
      </w:r>
    </w:p>
    <w:p w:rsidR="000B504F" w:rsidRPr="00355C53" w:rsidRDefault="000B504F" w:rsidP="00355C53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Rechenwert der Wärmeleitzahl</w:t>
      </w:r>
      <w:r w:rsidR="00332784">
        <w:rPr>
          <w:rFonts w:asciiTheme="minorHAnsi" w:hAnsiTheme="minorHAnsi" w:cstheme="minorHAnsi"/>
          <w:sz w:val="24"/>
          <w:szCs w:val="24"/>
        </w:rPr>
        <w:t xml:space="preserve"> </w:t>
      </w:r>
      <w:r w:rsidR="00332784" w:rsidRPr="00F51149">
        <w:rPr>
          <w:rFonts w:ascii="Calibri" w:hAnsi="Calibri" w:cs="Calibri"/>
          <w:sz w:val="24"/>
        </w:rPr>
        <w:t>λ</w:t>
      </w:r>
      <w:r w:rsidR="00332784" w:rsidRPr="007C0B20">
        <w:rPr>
          <w:rFonts w:ascii="Calibri" w:hAnsi="Calibri" w:cs="Calibri"/>
          <w:sz w:val="24"/>
          <w:vertAlign w:val="subscript"/>
        </w:rPr>
        <w:t>R</w:t>
      </w:r>
      <w:r w:rsidR="00332784">
        <w:rPr>
          <w:rFonts w:ascii="Calibri" w:hAnsi="Calibri" w:cs="Calibri"/>
          <w:sz w:val="24"/>
          <w:vertAlign w:val="subscript"/>
        </w:rPr>
        <w:t>:</w:t>
      </w:r>
      <w:r w:rsidRPr="00355C53">
        <w:rPr>
          <w:rFonts w:asciiTheme="minorHAnsi" w:hAnsiTheme="minorHAnsi" w:cstheme="minorHAnsi"/>
          <w:sz w:val="24"/>
          <w:szCs w:val="24"/>
        </w:rPr>
        <w:t xml:space="preserve">      </w:t>
      </w:r>
      <w:r w:rsidR="00D1422A"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>0,96 W/(mK)</w:t>
      </w:r>
    </w:p>
    <w:p w:rsidR="000B504F" w:rsidRDefault="000B504F" w:rsidP="003122A5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Mauerwerksdruckfestigkeit</w:t>
      </w:r>
      <w:r w:rsidR="00D1422A" w:rsidRPr="00355C53">
        <w:rPr>
          <w:rFonts w:asciiTheme="minorHAnsi" w:hAnsiTheme="minorHAnsi" w:cstheme="minorHAnsi"/>
          <w:sz w:val="24"/>
          <w:szCs w:val="24"/>
        </w:rPr>
        <w:t xml:space="preserve"> f</w:t>
      </w:r>
      <w:r w:rsidR="00D1422A" w:rsidRPr="00355C53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355C53">
        <w:rPr>
          <w:rFonts w:asciiTheme="minorHAnsi" w:hAnsiTheme="minorHAnsi" w:cstheme="minorHAnsi"/>
          <w:sz w:val="24"/>
          <w:szCs w:val="24"/>
        </w:rPr>
        <w:t xml:space="preserve">:  </w:t>
      </w:r>
      <w:r w:rsidR="00FE366C" w:rsidRPr="00355C53">
        <w:rPr>
          <w:rFonts w:asciiTheme="minorHAnsi" w:hAnsiTheme="minorHAnsi" w:cstheme="minorHAnsi"/>
          <w:sz w:val="24"/>
          <w:szCs w:val="24"/>
        </w:rPr>
        <w:tab/>
      </w:r>
      <w:r w:rsidR="00FE366C"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>5,0</w:t>
      </w:r>
      <w:r w:rsidR="00D1422A" w:rsidRPr="00355C53">
        <w:rPr>
          <w:rFonts w:asciiTheme="minorHAnsi" w:hAnsiTheme="minorHAnsi" w:cstheme="minorHAnsi"/>
          <w:sz w:val="24"/>
          <w:szCs w:val="24"/>
        </w:rPr>
        <w:t xml:space="preserve"> MN/m²</w:t>
      </w:r>
    </w:p>
    <w:p w:rsidR="003122A5" w:rsidRDefault="003122A5" w:rsidP="003122A5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3122A5" w:rsidRPr="00F51149" w:rsidRDefault="003122A5" w:rsidP="003122A5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Wanddicke:  24 / 17,5 / 11,5 cm</w:t>
      </w:r>
    </w:p>
    <w:p w:rsidR="003122A5" w:rsidRPr="00355C53" w:rsidRDefault="003122A5" w:rsidP="00355C53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Wandhöhe:  11,3 / 23,8 cm bei Wanddicke 11,5 cm</w:t>
      </w:r>
    </w:p>
    <w:p w:rsidR="00D1422A" w:rsidRPr="00355C53" w:rsidRDefault="00D1422A" w:rsidP="00355C53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FE366C" w:rsidRPr="00355C53" w:rsidRDefault="00FE366C" w:rsidP="000B504F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D1422A" w:rsidRPr="00355C53" w:rsidRDefault="00D1422A" w:rsidP="000B504F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Hersteller: __________________________</w:t>
      </w:r>
    </w:p>
    <w:p w:rsidR="00D1422A" w:rsidRPr="00355C53" w:rsidRDefault="00D1422A" w:rsidP="000B504F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D1422A" w:rsidRPr="00355C53" w:rsidRDefault="00D1422A" w:rsidP="000B504F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FE366C" w:rsidRPr="00355C53" w:rsidRDefault="00FE366C" w:rsidP="000B504F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D1422A" w:rsidRPr="00355C53" w:rsidRDefault="00D1422A" w:rsidP="00D1422A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355C53">
        <w:rPr>
          <w:rFonts w:asciiTheme="minorHAnsi" w:hAnsiTheme="minorHAnsi" w:cstheme="minorHAnsi"/>
          <w:sz w:val="24"/>
          <w:szCs w:val="24"/>
        </w:rPr>
        <w:t>_______ m² / m³</w:t>
      </w:r>
      <w:r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ab/>
      </w:r>
      <w:r w:rsidRPr="00355C53">
        <w:rPr>
          <w:rFonts w:asciiTheme="minorHAnsi" w:hAnsiTheme="minorHAnsi" w:cstheme="minorHAnsi"/>
          <w:sz w:val="24"/>
          <w:szCs w:val="24"/>
        </w:rPr>
        <w:tab/>
        <w:t>_____________</w:t>
      </w:r>
      <w:r w:rsidRPr="00355C53">
        <w:rPr>
          <w:rFonts w:asciiTheme="minorHAnsi" w:hAnsiTheme="minorHAnsi" w:cstheme="minorHAnsi"/>
          <w:sz w:val="24"/>
          <w:szCs w:val="24"/>
        </w:rPr>
        <w:tab/>
        <w:t>_____________</w:t>
      </w:r>
    </w:p>
    <w:p w:rsidR="00D1422A" w:rsidRPr="00355C53" w:rsidRDefault="00D1422A" w:rsidP="00355C53">
      <w:pPr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0"/>
        <w:ind w:right="1701"/>
        <w:rPr>
          <w:rFonts w:asciiTheme="minorHAnsi" w:hAnsiTheme="minorHAnsi" w:cstheme="minorHAnsi"/>
          <w:sz w:val="24"/>
          <w:szCs w:val="24"/>
        </w:rPr>
      </w:pPr>
    </w:p>
    <w:p w:rsidR="000B504F" w:rsidRPr="00355C53" w:rsidRDefault="000B504F" w:rsidP="000B504F">
      <w:pPr>
        <w:keepNext/>
        <w:keepLines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spacing w:after="113"/>
        <w:ind w:left="1701" w:right="1701"/>
        <w:rPr>
          <w:rFonts w:asciiTheme="minorHAnsi" w:hAnsiTheme="minorHAnsi" w:cstheme="minorHAnsi"/>
          <w:sz w:val="24"/>
          <w:szCs w:val="24"/>
        </w:rPr>
      </w:pPr>
    </w:p>
    <w:p w:rsidR="00E72120" w:rsidRDefault="00E72120" w:rsidP="000B504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B06DB1" w:rsidRPr="00DA18D9" w:rsidRDefault="002B3AEF" w:rsidP="00355C53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4</w:t>
      </w:r>
      <w:r w:rsidR="00257DF1">
        <w:rPr>
          <w:rFonts w:ascii="Calibri" w:hAnsi="Calibri" w:cs="Calibri"/>
          <w:color w:val="FF0000"/>
          <w:sz w:val="28"/>
        </w:rPr>
        <w:t>a</w:t>
      </w:r>
      <w:r w:rsidR="00DA18D9" w:rsidRPr="00DA18D9">
        <w:rPr>
          <w:rFonts w:ascii="Calibri" w:hAnsi="Calibri" w:cs="Calibri"/>
          <w:color w:val="FF0000"/>
          <w:sz w:val="28"/>
        </w:rPr>
        <w:t xml:space="preserve">) </w:t>
      </w:r>
      <w:r w:rsidR="00DA18D9">
        <w:rPr>
          <w:rFonts w:ascii="Calibri" w:hAnsi="Calibri" w:cs="Calibri"/>
          <w:color w:val="FF0000"/>
          <w:sz w:val="28"/>
        </w:rPr>
        <w:t>Schallschutzw</w:t>
      </w:r>
      <w:r w:rsidR="00DA18D9" w:rsidRPr="00DA18D9">
        <w:rPr>
          <w:rFonts w:ascii="Calibri" w:hAnsi="Calibri" w:cs="Calibri"/>
          <w:color w:val="FF0000"/>
          <w:sz w:val="28"/>
        </w:rPr>
        <w:t>and aus plangeschliffenen Schalungsziegeln VSZ</w:t>
      </w:r>
    </w:p>
    <w:bookmarkEnd w:id="1"/>
    <w:p w:rsidR="00DA18D9" w:rsidRPr="00743026" w:rsidRDefault="00743026" w:rsidP="00F51149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743026">
        <w:rPr>
          <w:rFonts w:asciiTheme="minorHAnsi" w:hAnsiTheme="minorHAnsi" w:cstheme="minorHAnsi"/>
          <w:sz w:val="24"/>
          <w:szCs w:val="24"/>
        </w:rPr>
        <w:t>in der Regel eine Wohnungs- oder Haustrennwand, auch für Fahrstuhlschächte u. Ä.</w:t>
      </w:r>
    </w:p>
    <w:p w:rsidR="00DA18D9" w:rsidRPr="00DA18D9" w:rsidRDefault="00DA18D9" w:rsidP="00F51149">
      <w:pPr>
        <w:pStyle w:val="KeinLeerraum"/>
        <w:rPr>
          <w:rFonts w:ascii="Calibri" w:hAnsi="Calibri" w:cs="Calibri"/>
          <w:sz w:val="24"/>
        </w:rPr>
      </w:pPr>
    </w:p>
    <w:p w:rsidR="00DA18D9" w:rsidRPr="00F51149" w:rsidRDefault="00DA18D9" w:rsidP="00DA18D9">
      <w:pPr>
        <w:pStyle w:val="KeinLeerraum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Schallschutzwand</w:t>
      </w:r>
      <w:r w:rsidRPr="00F51149">
        <w:rPr>
          <w:rFonts w:ascii="Calibri" w:hAnsi="Calibri" w:cs="Calibri"/>
          <w:b/>
          <w:sz w:val="24"/>
        </w:rPr>
        <w:t xml:space="preserve"> aus </w:t>
      </w:r>
      <w:r>
        <w:rPr>
          <w:rFonts w:ascii="Calibri" w:hAnsi="Calibri" w:cs="Calibri"/>
          <w:b/>
          <w:sz w:val="24"/>
        </w:rPr>
        <w:t>Schalungsziegeln VSZ</w:t>
      </w:r>
    </w:p>
    <w:p w:rsidR="00DA18D9" w:rsidRPr="00F51149" w:rsidRDefault="00DA18D9" w:rsidP="00DA18D9">
      <w:pPr>
        <w:pStyle w:val="KeinLeerraum"/>
        <w:rPr>
          <w:rFonts w:ascii="Calibri" w:hAnsi="Calibri" w:cs="Calibri"/>
          <w:sz w:val="16"/>
        </w:rPr>
      </w:pPr>
    </w:p>
    <w:p w:rsidR="00DA18D9" w:rsidRDefault="00DA18D9" w:rsidP="00DA18D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Mauerwerk mit mörtelfreier Stoßfuge in allen Geschossen lot- und fluchtgerecht nach Zeichnung und Angabe herstellen</w:t>
      </w:r>
      <w:r>
        <w:rPr>
          <w:rFonts w:ascii="Calibri" w:hAnsi="Calibri" w:cs="Calibri"/>
          <w:sz w:val="24"/>
        </w:rPr>
        <w:t xml:space="preserve">. </w:t>
      </w:r>
    </w:p>
    <w:p w:rsidR="00317CE3" w:rsidRPr="00317CE3" w:rsidRDefault="00317CE3" w:rsidP="00DA18D9">
      <w:pPr>
        <w:pStyle w:val="KeinLeerraum"/>
        <w:rPr>
          <w:rFonts w:ascii="Calibri" w:hAnsi="Calibri" w:cs="Calibri"/>
          <w:sz w:val="20"/>
        </w:rPr>
      </w:pPr>
    </w:p>
    <w:p w:rsidR="00DA18D9" w:rsidRDefault="00DA18D9" w:rsidP="00E04E9C">
      <w:pPr>
        <w:pStyle w:val="KeinLeerraum"/>
        <w:tabs>
          <w:tab w:val="left" w:pos="156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Ziegel: </w:t>
      </w:r>
      <w:r w:rsidR="007C62CA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VSZ-</w:t>
      </w:r>
      <w:r w:rsidRPr="00F51149">
        <w:rPr>
          <w:rFonts w:ascii="Calibri" w:hAnsi="Calibri" w:cs="Calibri"/>
          <w:sz w:val="24"/>
        </w:rPr>
        <w:t>Plan</w:t>
      </w:r>
      <w:r>
        <w:rPr>
          <w:rFonts w:ascii="Calibri" w:hAnsi="Calibri" w:cs="Calibri"/>
          <w:sz w:val="24"/>
        </w:rPr>
        <w:t xml:space="preserve">ziegel </w:t>
      </w:r>
      <w:r w:rsidRPr="00F51149">
        <w:rPr>
          <w:rFonts w:ascii="Calibri" w:hAnsi="Calibri" w:cs="Calibri"/>
          <w:sz w:val="24"/>
        </w:rPr>
        <w:t xml:space="preserve">nach </w:t>
      </w:r>
      <w:r w:rsidR="007C62CA">
        <w:rPr>
          <w:rFonts w:ascii="Calibri" w:hAnsi="Calibri" w:cs="Calibri"/>
          <w:sz w:val="24"/>
        </w:rPr>
        <w:t>aB</w:t>
      </w:r>
      <w:r>
        <w:rPr>
          <w:rFonts w:ascii="Calibri" w:hAnsi="Calibri" w:cs="Calibri"/>
          <w:sz w:val="24"/>
        </w:rPr>
        <w:t>G</w:t>
      </w:r>
      <w:r w:rsidR="007C62CA">
        <w:rPr>
          <w:rFonts w:ascii="Calibri" w:hAnsi="Calibri" w:cs="Calibri"/>
          <w:sz w:val="24"/>
        </w:rPr>
        <w:t xml:space="preserve"> des DIBt</w:t>
      </w:r>
      <w:r w:rsidRPr="00F51149">
        <w:rPr>
          <w:rFonts w:ascii="Calibri" w:hAnsi="Calibri" w:cs="Calibri"/>
          <w:sz w:val="24"/>
        </w:rPr>
        <w:t>.</w:t>
      </w:r>
    </w:p>
    <w:p w:rsidR="007C62CA" w:rsidRPr="007C62CA" w:rsidRDefault="00DA18D9" w:rsidP="00E04E9C">
      <w:pPr>
        <w:pStyle w:val="KeinLeerraum"/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 w:rsidRPr="007C62CA">
        <w:rPr>
          <w:rFonts w:ascii="Calibri" w:hAnsi="Calibri" w:cs="Calibri"/>
          <w:sz w:val="24"/>
          <w:szCs w:val="24"/>
        </w:rPr>
        <w:t xml:space="preserve">Verarbeitung: </w:t>
      </w:r>
      <w:r w:rsidR="007C62CA">
        <w:rPr>
          <w:rFonts w:ascii="Calibri" w:hAnsi="Calibri" w:cs="Calibri"/>
          <w:sz w:val="24"/>
          <w:szCs w:val="24"/>
        </w:rPr>
        <w:tab/>
      </w:r>
      <w:r w:rsidR="007C62CA" w:rsidRP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Die Ziegel sind trocken zu verlegen und mit fließfähigem Beton zu verfüllen. Füllbeton: </w:t>
      </w:r>
      <w:r w:rsid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7C62CA" w:rsidRP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Konsistenzbereich F3, Festigkeit </w:t>
      </w:r>
      <w:r w:rsid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>≥</w:t>
      </w:r>
      <w:r w:rsidR="007C62CA" w:rsidRP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 12/15, Größtkorn 8 - 16 </w:t>
      </w:r>
      <w:r w:rsid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>m</w:t>
      </w:r>
      <w:r w:rsidR="007C62CA" w:rsidRPr="007C62CA">
        <w:rPr>
          <w:rFonts w:asciiTheme="minorHAnsi" w:eastAsia="Times New Roman" w:hAnsiTheme="minorHAnsi" w:cstheme="minorHAnsi"/>
          <w:sz w:val="24"/>
          <w:szCs w:val="24"/>
          <w:lang w:eastAsia="de-DE"/>
        </w:rPr>
        <w:t>m</w:t>
      </w:r>
    </w:p>
    <w:p w:rsidR="00DA18D9" w:rsidRPr="00801690" w:rsidRDefault="00E04E9C" w:rsidP="00801690">
      <w:pPr>
        <w:pStyle w:val="KeinLeerraum"/>
        <w:tabs>
          <w:tab w:val="left" w:pos="1560"/>
        </w:tabs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Füllbeton:</w:t>
      </w:r>
      <w:r>
        <w:rPr>
          <w:rFonts w:ascii="Calibri" w:hAnsi="Calibri" w:cs="Calibri"/>
          <w:sz w:val="24"/>
          <w:szCs w:val="16"/>
        </w:rPr>
        <w:tab/>
      </w:r>
      <w:r w:rsidR="00801690">
        <w:rPr>
          <w:rFonts w:ascii="Calibri" w:hAnsi="Calibri" w:cs="Calibri"/>
          <w:sz w:val="24"/>
          <w:szCs w:val="16"/>
        </w:rPr>
        <w:t xml:space="preserve">Rohdichte </w:t>
      </w:r>
      <w:r>
        <w:rPr>
          <w:rFonts w:ascii="Calibri" w:hAnsi="Calibri" w:cs="Calibri"/>
          <w:sz w:val="24"/>
          <w:szCs w:val="16"/>
        </w:rPr>
        <w:t>≥ 2.350 kg/m³</w:t>
      </w:r>
      <w:r>
        <w:rPr>
          <w:rFonts w:ascii="Calibri" w:hAnsi="Calibri" w:cs="Calibri"/>
          <w:sz w:val="24"/>
          <w:szCs w:val="16"/>
        </w:rPr>
        <w:tab/>
      </w:r>
    </w:p>
    <w:p w:rsidR="00E04E9C" w:rsidRDefault="00E04E9C" w:rsidP="00DA18D9">
      <w:pPr>
        <w:pStyle w:val="KeinLeerraum"/>
        <w:rPr>
          <w:rFonts w:ascii="Calibri" w:hAnsi="Calibri" w:cs="Calibri"/>
          <w:sz w:val="16"/>
          <w:szCs w:val="16"/>
        </w:rPr>
      </w:pPr>
    </w:p>
    <w:p w:rsidR="00801690" w:rsidRPr="00F51149" w:rsidRDefault="00801690" w:rsidP="0080169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Bewertetes </w:t>
      </w:r>
      <w:r w:rsidRPr="00F51149">
        <w:rPr>
          <w:rFonts w:ascii="Calibri" w:hAnsi="Calibri" w:cs="Calibri"/>
          <w:sz w:val="24"/>
        </w:rPr>
        <w:t>Schalldämm-Maß</w:t>
      </w:r>
      <w:r>
        <w:rPr>
          <w:rFonts w:ascii="Calibri" w:hAnsi="Calibri" w:cs="Calibri"/>
          <w:sz w:val="24"/>
        </w:rPr>
        <w:tab/>
      </w:r>
    </w:p>
    <w:p w:rsidR="00801690" w:rsidRPr="00F51149" w:rsidRDefault="00801690" w:rsidP="00801690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R</w:t>
      </w:r>
      <w:r w:rsidRPr="00E90697">
        <w:rPr>
          <w:rFonts w:ascii="Calibri" w:hAnsi="Calibri" w:cs="Calibri"/>
          <w:sz w:val="24"/>
          <w:vertAlign w:val="subscript"/>
        </w:rPr>
        <w:t>w,Bau,ref</w:t>
      </w:r>
      <w:r w:rsidRPr="00F51149">
        <w:rPr>
          <w:rFonts w:ascii="Calibri" w:hAnsi="Calibri" w:cs="Calibri"/>
          <w:sz w:val="24"/>
        </w:rPr>
        <w:t xml:space="preserve">:  </w:t>
      </w:r>
      <w:r>
        <w:rPr>
          <w:rFonts w:ascii="Calibri" w:hAnsi="Calibri" w:cs="Calibri"/>
          <w:sz w:val="24"/>
        </w:rPr>
        <w:tab/>
        <w:t xml:space="preserve">64,8 / 62,9 / 61,8 / 57,7 </w:t>
      </w:r>
      <w:r w:rsidRPr="00F51149">
        <w:rPr>
          <w:rFonts w:ascii="Calibri" w:hAnsi="Calibri" w:cs="Calibri"/>
          <w:sz w:val="24"/>
        </w:rPr>
        <w:t>dB</w:t>
      </w:r>
    </w:p>
    <w:p w:rsidR="00801690" w:rsidRDefault="00801690" w:rsidP="0080169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Wanddicke: </w:t>
      </w:r>
      <w:r>
        <w:rPr>
          <w:rFonts w:ascii="Calibri" w:hAnsi="Calibri" w:cs="Calibri"/>
          <w:sz w:val="24"/>
        </w:rPr>
        <w:tab/>
        <w:t xml:space="preserve">30,0 / 26,0 / 24,0 / 17,5 </w:t>
      </w:r>
      <w:r w:rsidRPr="00E90697">
        <w:rPr>
          <w:rFonts w:ascii="Calibri" w:hAnsi="Calibri" w:cs="Calibri"/>
          <w:sz w:val="24"/>
        </w:rPr>
        <w:t xml:space="preserve">cm </w:t>
      </w:r>
    </w:p>
    <w:p w:rsidR="00DA18D9" w:rsidRPr="00F51149" w:rsidRDefault="00DA18D9" w:rsidP="00DA18D9">
      <w:pPr>
        <w:pStyle w:val="KeinLeerraum"/>
        <w:rPr>
          <w:rFonts w:ascii="Calibri" w:hAnsi="Calibri" w:cs="Calibri"/>
          <w:sz w:val="16"/>
          <w:szCs w:val="16"/>
        </w:rPr>
      </w:pPr>
    </w:p>
    <w:p w:rsidR="00DA18D9" w:rsidRPr="00F51149" w:rsidRDefault="00DA18D9" w:rsidP="00DA18D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 w:rsidR="00D8001F">
        <w:rPr>
          <w:rFonts w:ascii="Calibri" w:hAnsi="Calibri" w:cs="Calibri"/>
          <w:sz w:val="24"/>
        </w:rPr>
        <w:t xml:space="preserve"> </w:t>
      </w:r>
      <w:r w:rsidR="00801690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DA18D9" w:rsidRDefault="00DA18D9" w:rsidP="00DA18D9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DA18D9" w:rsidRPr="00F51149" w:rsidRDefault="00DA18D9" w:rsidP="00DA18D9">
      <w:pPr>
        <w:pStyle w:val="KeinLeerraum"/>
        <w:rPr>
          <w:rFonts w:ascii="Calibri" w:hAnsi="Calibri" w:cs="Calibri"/>
          <w:sz w:val="24"/>
        </w:rPr>
      </w:pPr>
    </w:p>
    <w:p w:rsidR="00DA18D9" w:rsidRDefault="00DA18D9" w:rsidP="00DA18D9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m²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DA18D9" w:rsidRDefault="00DA18D9" w:rsidP="00DA18D9">
      <w:pPr>
        <w:pStyle w:val="KeinLeerraum"/>
        <w:rPr>
          <w:rFonts w:ascii="Calibri" w:hAnsi="Calibri" w:cs="Calibri"/>
          <w:sz w:val="24"/>
        </w:rPr>
      </w:pPr>
    </w:p>
    <w:p w:rsidR="00E8742E" w:rsidRDefault="00E8742E" w:rsidP="00F51149">
      <w:pPr>
        <w:pStyle w:val="KeinLeerraum"/>
        <w:rPr>
          <w:rFonts w:ascii="Calibri" w:hAnsi="Calibri" w:cs="Calibri"/>
          <w:sz w:val="24"/>
        </w:rPr>
      </w:pPr>
    </w:p>
    <w:p w:rsidR="00257DF1" w:rsidRDefault="002B3AEF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4</w:t>
      </w:r>
      <w:r w:rsidR="00257DF1">
        <w:rPr>
          <w:rFonts w:ascii="Calibri" w:hAnsi="Calibri" w:cs="Calibri"/>
          <w:color w:val="FF0000"/>
          <w:sz w:val="28"/>
        </w:rPr>
        <w:t>b) Abstellung durchgebundener Schallschutzwände</w:t>
      </w:r>
    </w:p>
    <w:p w:rsidR="003D6931" w:rsidRDefault="003D6931" w:rsidP="00E8742E">
      <w:pPr>
        <w:pStyle w:val="KeinLeerraum"/>
        <w:rPr>
          <w:rFonts w:asciiTheme="minorHAnsi" w:hAnsiTheme="minorHAnsi" w:cstheme="minorHAnsi"/>
          <w:sz w:val="24"/>
        </w:rPr>
        <w:sectPr w:rsidR="003D6931" w:rsidSect="00355C53">
          <w:headerReference w:type="default" r:id="rId7"/>
          <w:footerReference w:type="default" r:id="rId8"/>
          <w:pgSz w:w="11906" w:h="16838"/>
          <w:pgMar w:top="1985" w:right="1133" w:bottom="1134" w:left="1417" w:header="708" w:footer="563" w:gutter="0"/>
          <w:cols w:space="708"/>
          <w:docGrid w:linePitch="360"/>
        </w:sectPr>
      </w:pPr>
    </w:p>
    <w:p w:rsidR="003D6931" w:rsidRDefault="00E8742E" w:rsidP="00E8742E">
      <w:pPr>
        <w:pStyle w:val="KeinLeerraum"/>
        <w:rPr>
          <w:rFonts w:asciiTheme="minorHAnsi" w:hAnsiTheme="minorHAnsi" w:cstheme="minorHAnsi"/>
          <w:sz w:val="24"/>
        </w:rPr>
      </w:pPr>
      <w:r w:rsidRPr="00E8742E">
        <w:rPr>
          <w:rFonts w:asciiTheme="minorHAnsi" w:hAnsiTheme="minorHAnsi" w:cstheme="minorHAnsi"/>
          <w:sz w:val="24"/>
        </w:rPr>
        <w:t>Zur Verbesserung des Schallschutzes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von Wohnungstrennwänden aus VSZ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Schalungsziegeln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empfehlen wir die</w:t>
      </w:r>
      <w:r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Durchbindung der Trennwand durch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die Außenwand.</w:t>
      </w:r>
      <w:r w:rsidR="003D6931">
        <w:rPr>
          <w:rFonts w:asciiTheme="minorHAnsi" w:hAnsiTheme="minorHAnsi" w:cstheme="minorHAnsi"/>
          <w:sz w:val="24"/>
        </w:rPr>
        <w:t xml:space="preserve"> </w:t>
      </w:r>
    </w:p>
    <w:p w:rsidR="00E8742E" w:rsidRPr="00E8742E" w:rsidRDefault="00E8742E" w:rsidP="00E8742E">
      <w:pPr>
        <w:pStyle w:val="KeinLeerraum"/>
        <w:rPr>
          <w:rFonts w:asciiTheme="minorHAnsi" w:hAnsiTheme="minorHAnsi" w:cstheme="minorHAnsi"/>
          <w:sz w:val="24"/>
        </w:rPr>
      </w:pPr>
      <w:r w:rsidRPr="00E8742E">
        <w:rPr>
          <w:rFonts w:asciiTheme="minorHAnsi" w:hAnsiTheme="minorHAnsi" w:cstheme="minorHAnsi"/>
          <w:sz w:val="24"/>
        </w:rPr>
        <w:t>Die Abstellung nach Außen und gleichzeitig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die Dämmung erfolgen am einfachsten</w:t>
      </w:r>
      <w:r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mit unserer DeRa-Schale DO 26.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Zusätzlich sorgt die DeRa-Schale für</w:t>
      </w:r>
      <w:r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einen homogenen Putzgrund aus Ziegel</w:t>
      </w:r>
      <w:r w:rsidR="003D6931"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und reduziert dadurch das Risiko von</w:t>
      </w:r>
      <w:r>
        <w:rPr>
          <w:rFonts w:asciiTheme="minorHAnsi" w:hAnsiTheme="minorHAnsi" w:cstheme="minorHAnsi"/>
          <w:sz w:val="24"/>
        </w:rPr>
        <w:t xml:space="preserve"> </w:t>
      </w:r>
      <w:r w:rsidRPr="00E8742E">
        <w:rPr>
          <w:rFonts w:asciiTheme="minorHAnsi" w:hAnsiTheme="minorHAnsi" w:cstheme="minorHAnsi"/>
          <w:sz w:val="24"/>
        </w:rPr>
        <w:t>Putzschäden.</w:t>
      </w:r>
    </w:p>
    <w:p w:rsidR="00E8742E" w:rsidRDefault="003D6931">
      <w:pPr>
        <w:rPr>
          <w:rFonts w:ascii="Calibri" w:hAnsi="Calibri" w:cs="Calibri"/>
          <w:sz w:val="24"/>
        </w:rPr>
      </w:pPr>
      <w:r w:rsidRPr="003D6931">
        <w:rPr>
          <w:rFonts w:ascii="Calibri" w:hAnsi="Calibri" w:cs="Calibri"/>
          <w:noProof/>
          <w:sz w:val="24"/>
        </w:rPr>
        <w:drawing>
          <wp:inline distT="0" distB="0" distL="0" distR="0" wp14:anchorId="5348663E" wp14:editId="7446E2A0">
            <wp:extent cx="2655570" cy="22180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31" w:rsidRDefault="003D6931">
      <w:pPr>
        <w:rPr>
          <w:rFonts w:ascii="Calibri" w:hAnsi="Calibri" w:cs="Calibri"/>
          <w:sz w:val="24"/>
        </w:rPr>
        <w:sectPr w:rsidR="003D6931" w:rsidSect="003D6931">
          <w:type w:val="continuous"/>
          <w:pgSz w:w="11906" w:h="16838"/>
          <w:pgMar w:top="1985" w:right="1417" w:bottom="1134" w:left="1417" w:header="708" w:footer="563" w:gutter="0"/>
          <w:cols w:num="2" w:space="708"/>
          <w:docGrid w:linePitch="360"/>
        </w:sectPr>
      </w:pPr>
    </w:p>
    <w:p w:rsidR="003D6931" w:rsidRPr="003D6931" w:rsidRDefault="003D6931">
      <w:pPr>
        <w:rPr>
          <w:rFonts w:ascii="Calibri" w:hAnsi="Calibri" w:cs="Calibri"/>
          <w:b/>
          <w:sz w:val="24"/>
        </w:rPr>
      </w:pPr>
      <w:r w:rsidRPr="003D6931">
        <w:rPr>
          <w:rFonts w:ascii="Calibri" w:hAnsi="Calibri" w:cs="Calibri"/>
          <w:b/>
          <w:sz w:val="24"/>
        </w:rPr>
        <w:t>Abstellung der Schallschutzwände</w:t>
      </w:r>
    </w:p>
    <w:p w:rsidR="00257DF1" w:rsidRDefault="00257DF1">
      <w:pPr>
        <w:rPr>
          <w:rFonts w:ascii="Calibri" w:hAnsi="Calibri" w:cs="Calibri"/>
          <w:sz w:val="24"/>
        </w:rPr>
      </w:pPr>
      <w:r w:rsidRPr="00257DF1">
        <w:rPr>
          <w:rFonts w:ascii="Calibri" w:hAnsi="Calibri" w:cs="Calibri"/>
          <w:sz w:val="24"/>
        </w:rPr>
        <w:t xml:space="preserve">Liefern und Herstellen einer Abstellung </w:t>
      </w:r>
      <w:r w:rsidR="00E8742E">
        <w:rPr>
          <w:rFonts w:ascii="Calibri" w:hAnsi="Calibri" w:cs="Calibri"/>
          <w:sz w:val="24"/>
        </w:rPr>
        <w:t>zur Wärmedämmung und Verbesserung des Schallschutzes mit Deckenrandschalen DO 26.</w:t>
      </w:r>
    </w:p>
    <w:p w:rsidR="003D6931" w:rsidRPr="00F51149" w:rsidRDefault="003D6931" w:rsidP="003D6931">
      <w:pPr>
        <w:pStyle w:val="KeinLeerraum"/>
        <w:rPr>
          <w:rFonts w:ascii="Calibri" w:hAnsi="Calibri" w:cs="Calibri"/>
          <w:sz w:val="16"/>
          <w:szCs w:val="16"/>
        </w:rPr>
      </w:pPr>
    </w:p>
    <w:p w:rsidR="003D6931" w:rsidRPr="00F51149" w:rsidRDefault="003D6931" w:rsidP="003D693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="00801690"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3D6931" w:rsidRDefault="003D6931" w:rsidP="003D6931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3D6931" w:rsidRPr="00F51149" w:rsidRDefault="003D6931" w:rsidP="003D6931">
      <w:pPr>
        <w:pStyle w:val="KeinLeerraum"/>
        <w:rPr>
          <w:rFonts w:ascii="Calibri" w:hAnsi="Calibri" w:cs="Calibri"/>
          <w:sz w:val="24"/>
        </w:rPr>
      </w:pPr>
    </w:p>
    <w:p w:rsidR="003D6931" w:rsidRDefault="003D6931" w:rsidP="003D6931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m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DA18D9" w:rsidRDefault="002B3AEF" w:rsidP="00317CE3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5</w:t>
      </w:r>
      <w:r w:rsidR="000A6162" w:rsidRPr="000A6162">
        <w:rPr>
          <w:rFonts w:ascii="Calibri" w:hAnsi="Calibri" w:cs="Calibri"/>
          <w:color w:val="FF0000"/>
          <w:sz w:val="28"/>
        </w:rPr>
        <w:t>)</w:t>
      </w:r>
      <w:r w:rsidR="000A6162">
        <w:rPr>
          <w:rFonts w:ascii="Calibri" w:hAnsi="Calibri" w:cs="Calibri"/>
          <w:color w:val="FF0000"/>
          <w:sz w:val="28"/>
        </w:rPr>
        <w:t xml:space="preserve"> </w:t>
      </w:r>
      <w:r w:rsidR="000A6162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0A6162">
        <w:rPr>
          <w:rFonts w:ascii="Calibri" w:hAnsi="Calibri" w:cs="Calibri"/>
          <w:color w:val="FF0000"/>
          <w:sz w:val="28"/>
        </w:rPr>
        <w:t>:</w:t>
      </w:r>
      <w:r w:rsidR="00FF73CD">
        <w:rPr>
          <w:rFonts w:ascii="Calibri" w:hAnsi="Calibri" w:cs="Calibri"/>
          <w:color w:val="FF0000"/>
          <w:sz w:val="28"/>
        </w:rPr>
        <w:t xml:space="preserve"> </w:t>
      </w:r>
      <w:r w:rsidR="000A6162" w:rsidRPr="000A6162">
        <w:rPr>
          <w:rFonts w:ascii="Calibri" w:hAnsi="Calibri" w:cs="Calibri"/>
          <w:color w:val="FF0000"/>
          <w:sz w:val="28"/>
        </w:rPr>
        <w:t>Rollo</w:t>
      </w:r>
      <w:r w:rsidR="000A6162">
        <w:rPr>
          <w:rFonts w:ascii="Calibri" w:hAnsi="Calibri" w:cs="Calibri"/>
          <w:color w:val="FF0000"/>
          <w:sz w:val="28"/>
        </w:rPr>
        <w:t>-</w:t>
      </w:r>
      <w:r w:rsidR="000A6162" w:rsidRPr="000A6162">
        <w:rPr>
          <w:rFonts w:ascii="Calibri" w:hAnsi="Calibri" w:cs="Calibri"/>
          <w:color w:val="FF0000"/>
          <w:sz w:val="28"/>
        </w:rPr>
        <w:t xml:space="preserve"> und Jalousiek</w:t>
      </w:r>
      <w:r w:rsidR="000A6162">
        <w:rPr>
          <w:rFonts w:ascii="Calibri" w:hAnsi="Calibri" w:cs="Calibri"/>
          <w:color w:val="FF0000"/>
          <w:sz w:val="28"/>
        </w:rPr>
        <w:t>ä</w:t>
      </w:r>
      <w:r w:rsidR="000A6162" w:rsidRPr="000A6162">
        <w:rPr>
          <w:rFonts w:ascii="Calibri" w:hAnsi="Calibri" w:cs="Calibri"/>
          <w:color w:val="FF0000"/>
          <w:sz w:val="28"/>
        </w:rPr>
        <w:t>sten</w:t>
      </w:r>
    </w:p>
    <w:p w:rsidR="005E7A2F" w:rsidRDefault="005E7A2F" w:rsidP="005E7A2F">
      <w:pPr>
        <w:ind w:firstLine="708"/>
        <w:rPr>
          <w:b/>
        </w:rPr>
      </w:pPr>
    </w:p>
    <w:p w:rsidR="005E7A2F" w:rsidRPr="00B84708" w:rsidRDefault="005E7A2F" w:rsidP="005E7A2F">
      <w:pPr>
        <w:ind w:firstLine="708"/>
      </w:pPr>
      <w:r w:rsidRPr="00B84708">
        <w:rPr>
          <w:b/>
        </w:rPr>
        <w:t>System ZETU – Ziegel-Rollladenkasten RKG</w:t>
      </w:r>
    </w:p>
    <w:p w:rsidR="005E7A2F" w:rsidRDefault="005E7A2F" w:rsidP="005E7A2F">
      <w:r w:rsidRPr="00B84708">
        <w:tab/>
        <w:t>Mauerstärke:</w:t>
      </w:r>
      <w:r>
        <w:tab/>
        <w:t>30,0</w:t>
      </w:r>
      <w:r w:rsidRPr="00B84708">
        <w:t xml:space="preserve"> cm</w:t>
      </w:r>
      <w:r>
        <w:t>; 36,5 cm; 42,5 cm; 49,0 cm;</w:t>
      </w:r>
      <w:r w:rsidRPr="00B84708">
        <w:t xml:space="preserve"> </w:t>
      </w:r>
    </w:p>
    <w:p w:rsidR="005E7A2F" w:rsidRPr="00B84708" w:rsidRDefault="005E7A2F" w:rsidP="005E7A2F">
      <w:r w:rsidRPr="00B84708">
        <w:tab/>
        <w:t>Kastenhöhe:</w:t>
      </w:r>
      <w:r>
        <w:tab/>
      </w:r>
      <w:r w:rsidRPr="00B84708">
        <w:t>30,0 cm</w:t>
      </w:r>
    </w:p>
    <w:p w:rsidR="005E7A2F" w:rsidRDefault="005E7A2F" w:rsidP="005E7A2F">
      <w:pPr>
        <w:ind w:left="705"/>
        <w:jc w:val="both"/>
      </w:pPr>
      <w:r w:rsidRPr="00B84708">
        <w:t xml:space="preserve">ZETU – Ziegel-Rollladenkasten aus ganzer Ziegelschale, </w:t>
      </w:r>
      <w:r w:rsidRPr="00B84708">
        <w:rPr>
          <w:b/>
        </w:rPr>
        <w:t>geschlossene Ausführung</w:t>
      </w:r>
      <w:r w:rsidRPr="00B84708">
        <w:t>,</w:t>
      </w:r>
      <w:r>
        <w:t xml:space="preserve"> </w:t>
      </w:r>
      <w:r w:rsidRPr="00B84708">
        <w:t>statisch selbsttragend, strukturierte Ziegeloberfläche zur besseren Putzhaftung, mit integrierter Anschlagfläche für Hochschiebesicherungsbügel, komplett vorgefertigt</w:t>
      </w:r>
      <w:r>
        <w:t xml:space="preserve"> </w:t>
      </w:r>
      <w:r w:rsidRPr="00B84708">
        <w:t>mit Lagerhalterungen,</w:t>
      </w:r>
      <w:r>
        <w:t xml:space="preserve"> Kugellager, </w:t>
      </w:r>
      <w:r w:rsidRPr="00B84708">
        <w:t>äußerer Alu-</w:t>
      </w:r>
      <w:r>
        <w:t>Kastenabschluss-Sc</w:t>
      </w:r>
      <w:r w:rsidRPr="00B84708">
        <w:t xml:space="preserve">hiene </w:t>
      </w:r>
      <w:r>
        <w:t xml:space="preserve">für 20 </w:t>
      </w:r>
      <w:r w:rsidRPr="00B84708">
        <w:t>mm</w:t>
      </w:r>
      <w:r>
        <w:t xml:space="preserve"> Außenputz, </w:t>
      </w:r>
      <w:r w:rsidRPr="00B84708">
        <w:t>mit Dämmformteil</w:t>
      </w:r>
      <w:r>
        <w:t xml:space="preserve"> </w:t>
      </w:r>
      <w:r w:rsidRPr="00B84708">
        <w:t>und beidseitig wärmegedämmten Stirndeckeln in Neopor-Dämm-Material</w:t>
      </w:r>
      <w:r>
        <w:t xml:space="preserve">, ESM-Gurtauslass mit </w:t>
      </w:r>
      <w:r w:rsidRPr="005503B9">
        <w:t xml:space="preserve">doppelter Bürstendichtung und geschäumter </w:t>
      </w:r>
      <w:r>
        <w:t>Innendämmung</w:t>
      </w:r>
    </w:p>
    <w:p w:rsidR="005E7A2F" w:rsidRDefault="005E7A2F" w:rsidP="005E7A2F">
      <w:pPr>
        <w:ind w:firstLine="708"/>
      </w:pPr>
      <w:r>
        <w:t xml:space="preserve">Ausführung konform nach DIN 4108, Beiblatt </w:t>
      </w:r>
      <w:proofErr w:type="gramStart"/>
      <w:r>
        <w:t>2 :</w:t>
      </w:r>
      <w:proofErr w:type="gramEnd"/>
      <w:r>
        <w:t xml:space="preserve"> 2019-06.  </w:t>
      </w:r>
      <w:r w:rsidRPr="00B84708">
        <w:t xml:space="preserve"> </w:t>
      </w:r>
    </w:p>
    <w:p w:rsidR="005E7A2F" w:rsidRPr="00B84708" w:rsidRDefault="005E7A2F" w:rsidP="005E7A2F">
      <w:pPr>
        <w:ind w:firstLine="708"/>
      </w:pPr>
      <w:r>
        <w:t>Optional gegen Mehrpreis k</w:t>
      </w:r>
      <w:r w:rsidRPr="00B84708">
        <w:t>onfektioniert mit</w:t>
      </w:r>
      <w:r>
        <w:t>:</w:t>
      </w:r>
    </w:p>
    <w:p w:rsidR="005E7A2F" w:rsidRDefault="005E7A2F" w:rsidP="005E7A2F">
      <w:pPr>
        <w:numPr>
          <w:ilvl w:val="0"/>
          <w:numId w:val="1"/>
        </w:numPr>
        <w:spacing w:after="0" w:line="240" w:lineRule="auto"/>
      </w:pPr>
      <w:r w:rsidRPr="00B84708">
        <w:t xml:space="preserve">Teleskopwelle </w:t>
      </w:r>
      <w:r w:rsidRPr="00B84708">
        <w:sym w:font="Symbol" w:char="F0C6"/>
      </w:r>
      <w:r w:rsidRPr="00B84708">
        <w:t xml:space="preserve"> 60 mm</w:t>
      </w:r>
      <w:r>
        <w:t xml:space="preserve"> und </w:t>
      </w:r>
      <w:r w:rsidRPr="00B84708">
        <w:t>Gurtscheibe</w:t>
      </w:r>
    </w:p>
    <w:p w:rsidR="005E7A2F" w:rsidRPr="0015589E" w:rsidRDefault="005E7A2F" w:rsidP="005E7A2F">
      <w:pPr>
        <w:numPr>
          <w:ilvl w:val="0"/>
          <w:numId w:val="1"/>
        </w:numPr>
        <w:spacing w:after="0" w:line="240" w:lineRule="auto"/>
      </w:pPr>
      <w:r w:rsidRPr="0015589E">
        <w:t>Elektro-Verteiler-Dose, für luftdichte und wärmegedämmte Elektrokabelführung</w:t>
      </w:r>
    </w:p>
    <w:p w:rsidR="005E7A2F" w:rsidRDefault="005E7A2F" w:rsidP="005E7A2F">
      <w:pPr>
        <w:ind w:left="708"/>
      </w:pPr>
      <w:r>
        <w:t xml:space="preserve">                   </w:t>
      </w:r>
    </w:p>
    <w:p w:rsidR="005E7A2F" w:rsidRDefault="005E7A2F" w:rsidP="005E7A2F">
      <w:pPr>
        <w:ind w:firstLine="708"/>
      </w:pPr>
      <w:r>
        <w:t>__________  lfm</w:t>
      </w:r>
      <w:r>
        <w:tab/>
        <w:t xml:space="preserve">                        __________  EP</w:t>
      </w:r>
      <w:r>
        <w:tab/>
        <w:t xml:space="preserve">      __________ GP</w:t>
      </w:r>
    </w:p>
    <w:p w:rsidR="005E7A2F" w:rsidRDefault="005E7A2F" w:rsidP="005E7A2F">
      <w:pPr>
        <w:spacing w:after="0"/>
        <w:ind w:firstLine="708"/>
        <w:jc w:val="both"/>
      </w:pPr>
    </w:p>
    <w:p w:rsidR="005E7A2F" w:rsidRDefault="005E7A2F" w:rsidP="00355C53">
      <w:pPr>
        <w:spacing w:after="0"/>
        <w:ind w:firstLine="708"/>
        <w:jc w:val="both"/>
      </w:pPr>
      <w:r>
        <w:t>Bezugsquelle:</w:t>
      </w:r>
      <w:r>
        <w:tab/>
      </w:r>
      <w:r>
        <w:tab/>
        <w:t>Ziegelwerk Turber GmbH</w:t>
      </w:r>
    </w:p>
    <w:p w:rsidR="005E7A2F" w:rsidRPr="00355C53" w:rsidRDefault="005E7A2F" w:rsidP="00355C53">
      <w:pPr>
        <w:spacing w:after="0"/>
        <w:ind w:firstLine="708"/>
        <w:jc w:val="both"/>
        <w:rPr>
          <w:lang w:val="en-US"/>
        </w:rPr>
      </w:pPr>
      <w:r>
        <w:tab/>
      </w:r>
      <w:r>
        <w:tab/>
      </w:r>
      <w:r>
        <w:tab/>
      </w:r>
      <w:r w:rsidRPr="00355C53">
        <w:rPr>
          <w:lang w:val="en-US"/>
        </w:rPr>
        <w:t>85104 Pförring</w:t>
      </w:r>
    </w:p>
    <w:p w:rsidR="005E7A2F" w:rsidRPr="00355C53" w:rsidRDefault="005E7A2F" w:rsidP="00355C53">
      <w:pPr>
        <w:spacing w:after="0"/>
        <w:ind w:firstLine="708"/>
        <w:jc w:val="both"/>
        <w:rPr>
          <w:lang w:val="en-US"/>
        </w:rPr>
      </w:pPr>
      <w:r w:rsidRPr="00355C53">
        <w:rPr>
          <w:lang w:val="en-US"/>
        </w:rPr>
        <w:tab/>
      </w:r>
      <w:r w:rsidRPr="00355C53">
        <w:rPr>
          <w:lang w:val="en-US"/>
        </w:rPr>
        <w:tab/>
      </w:r>
      <w:r w:rsidRPr="00355C53">
        <w:rPr>
          <w:lang w:val="en-US"/>
        </w:rPr>
        <w:tab/>
        <w:t>Tel. 08403 / 92940</w:t>
      </w:r>
    </w:p>
    <w:p w:rsidR="005E7A2F" w:rsidRPr="00355C53" w:rsidRDefault="005E7A2F" w:rsidP="00355C53">
      <w:pPr>
        <w:spacing w:after="0"/>
        <w:rPr>
          <w:lang w:val="en-US"/>
        </w:rPr>
      </w:pPr>
      <w:r w:rsidRPr="00355C53">
        <w:rPr>
          <w:lang w:val="en-US"/>
        </w:rPr>
        <w:tab/>
      </w:r>
      <w:r w:rsidRPr="00355C53">
        <w:rPr>
          <w:lang w:val="en-US"/>
        </w:rPr>
        <w:tab/>
      </w:r>
      <w:r w:rsidRPr="00355C53">
        <w:rPr>
          <w:lang w:val="en-US"/>
        </w:rPr>
        <w:tab/>
      </w:r>
      <w:r w:rsidRPr="00355C53">
        <w:rPr>
          <w:lang w:val="en-US"/>
        </w:rPr>
        <w:tab/>
        <w:t>info@turber.de</w:t>
      </w:r>
      <w:r w:rsidRPr="00355C53">
        <w:rPr>
          <w:lang w:val="en-US"/>
        </w:rPr>
        <w:tab/>
      </w:r>
    </w:p>
    <w:p w:rsidR="005E7A2F" w:rsidRPr="00355C53" w:rsidRDefault="005E7A2F" w:rsidP="005E7A2F">
      <w:pPr>
        <w:rPr>
          <w:lang w:val="en-US"/>
        </w:rPr>
      </w:pPr>
    </w:p>
    <w:p w:rsidR="005E7A2F" w:rsidRDefault="005E7A2F" w:rsidP="005E7A2F">
      <w:r w:rsidRPr="00355C53">
        <w:rPr>
          <w:lang w:val="en-US"/>
        </w:rPr>
        <w:tab/>
      </w:r>
      <w:r>
        <w:t>Zulage Fräsung für Lüftungsschlitz System AERECO laut Lüftungskonzept</w:t>
      </w:r>
    </w:p>
    <w:p w:rsidR="005E7A2F" w:rsidRDefault="005E7A2F" w:rsidP="005E7A2F">
      <w:pPr>
        <w:ind w:firstLine="708"/>
      </w:pPr>
    </w:p>
    <w:p w:rsidR="005E7A2F" w:rsidRDefault="005E7A2F" w:rsidP="005E7A2F">
      <w:pPr>
        <w:ind w:firstLine="708"/>
      </w:pPr>
      <w:r>
        <w:t xml:space="preserve">__________  Stück </w:t>
      </w:r>
      <w:r>
        <w:tab/>
        <w:t xml:space="preserve">                         __________  EP      __________ GP</w:t>
      </w:r>
    </w:p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E7A2F" w:rsidRDefault="005E7A2F" w:rsidP="005E7A2F"/>
    <w:p w:rsidR="005B74EA" w:rsidRDefault="005E7A2F" w:rsidP="005E7A2F">
      <w:r>
        <w:lastRenderedPageBreak/>
        <w:tab/>
      </w:r>
    </w:p>
    <w:p w:rsidR="005B74EA" w:rsidRDefault="005B74EA" w:rsidP="005E7A2F"/>
    <w:p w:rsidR="005E7A2F" w:rsidRDefault="005E7A2F" w:rsidP="00355C53">
      <w:pPr>
        <w:ind w:firstLine="708"/>
      </w:pPr>
      <w:r>
        <w:t>Zulage Überlänge</w:t>
      </w:r>
    </w:p>
    <w:p w:rsidR="005E7A2F" w:rsidRPr="00C579CB" w:rsidRDefault="005E7A2F" w:rsidP="005E7A2F">
      <w:pPr>
        <w:ind w:left="708"/>
        <w:jc w:val="both"/>
        <w:rPr>
          <w:rFonts w:cs="Calibri"/>
        </w:rPr>
      </w:pPr>
      <w:r>
        <w:t xml:space="preserve">für werksseitig konfektionierte Edelstahlaufhängungen zur Befestigung der Kästen in der Stahlbetondecke über Einflechten in den Baustahl.  </w:t>
      </w:r>
      <w:r w:rsidRPr="00C579CB">
        <w:rPr>
          <w:rFonts w:cs="Calibri"/>
        </w:rPr>
        <w:t xml:space="preserve">Die Anzahl der </w:t>
      </w:r>
      <w:r>
        <w:rPr>
          <w:rFonts w:cs="Calibri"/>
        </w:rPr>
        <w:t>Edelstahla</w:t>
      </w:r>
      <w:r w:rsidRPr="00C579CB">
        <w:rPr>
          <w:rFonts w:cs="Calibri"/>
        </w:rPr>
        <w:t xml:space="preserve">ufhängung richtet sich nach der Kastenlänge. </w:t>
      </w:r>
      <w:r>
        <w:rPr>
          <w:rFonts w:cs="Calibri"/>
        </w:rPr>
        <w:t xml:space="preserve"> </w:t>
      </w:r>
    </w:p>
    <w:p w:rsidR="005E7A2F" w:rsidRDefault="005E7A2F" w:rsidP="00355C53">
      <w:pPr>
        <w:spacing w:after="0"/>
        <w:ind w:firstLine="708"/>
        <w:rPr>
          <w:rFonts w:cs="Calibri"/>
        </w:rPr>
      </w:pPr>
      <w:r w:rsidRPr="00C579CB">
        <w:rPr>
          <w:rFonts w:cs="Calibri"/>
        </w:rPr>
        <w:t xml:space="preserve">≥ l. Weite </w:t>
      </w:r>
      <w:r>
        <w:rPr>
          <w:rFonts w:cs="Calibri"/>
        </w:rPr>
        <w:t>2,76</w:t>
      </w:r>
      <w:r w:rsidRPr="00C579CB">
        <w:rPr>
          <w:rFonts w:cs="Calibri"/>
        </w:rPr>
        <w:t xml:space="preserve"> m </w:t>
      </w:r>
      <w:r w:rsidRPr="00C579CB">
        <w:rPr>
          <w:rFonts w:cs="Calibri"/>
        </w:rPr>
        <w:sym w:font="Wingdings" w:char="F0E8"/>
      </w:r>
      <w:r w:rsidRPr="00C579CB">
        <w:rPr>
          <w:rFonts w:cs="Calibri"/>
        </w:rPr>
        <w:t xml:space="preserve"> 2 Stück</w:t>
      </w:r>
    </w:p>
    <w:p w:rsidR="005E7A2F" w:rsidRDefault="005E7A2F" w:rsidP="00355C53">
      <w:pPr>
        <w:spacing w:after="0"/>
        <w:ind w:firstLine="708"/>
        <w:rPr>
          <w:rFonts w:cs="Calibri"/>
        </w:rPr>
      </w:pPr>
      <w:r w:rsidRPr="00C579CB">
        <w:rPr>
          <w:rFonts w:cs="Calibri"/>
        </w:rPr>
        <w:t>≥ l. Weite 3,</w:t>
      </w:r>
      <w:r>
        <w:rPr>
          <w:rFonts w:cs="Calibri"/>
        </w:rPr>
        <w:t>51</w:t>
      </w:r>
      <w:r w:rsidRPr="00C579CB">
        <w:rPr>
          <w:rFonts w:cs="Calibri"/>
        </w:rPr>
        <w:t xml:space="preserve"> m </w:t>
      </w:r>
      <w:r w:rsidRPr="00C579CB">
        <w:rPr>
          <w:rFonts w:cs="Calibri"/>
        </w:rPr>
        <w:sym w:font="Wingdings" w:char="F0E8"/>
      </w:r>
      <w:r w:rsidRPr="00C579CB">
        <w:rPr>
          <w:rFonts w:cs="Calibri"/>
        </w:rPr>
        <w:t xml:space="preserve"> </w:t>
      </w:r>
      <w:r>
        <w:rPr>
          <w:rFonts w:cs="Calibri"/>
        </w:rPr>
        <w:t>3</w:t>
      </w:r>
      <w:r w:rsidRPr="00C579CB">
        <w:rPr>
          <w:rFonts w:cs="Calibri"/>
        </w:rPr>
        <w:t xml:space="preserve"> Stück</w:t>
      </w:r>
    </w:p>
    <w:p w:rsidR="005E7A2F" w:rsidRDefault="005E7A2F" w:rsidP="005E7A2F">
      <w:pPr>
        <w:spacing w:after="0"/>
        <w:ind w:firstLine="708"/>
        <w:rPr>
          <w:rFonts w:cs="Calibri"/>
        </w:rPr>
      </w:pPr>
      <w:r w:rsidRPr="00C579CB">
        <w:rPr>
          <w:rFonts w:cs="Calibri"/>
        </w:rPr>
        <w:t>≥ l. Weit</w:t>
      </w:r>
      <w:r>
        <w:rPr>
          <w:rFonts w:cs="Calibri"/>
        </w:rPr>
        <w:t>e</w:t>
      </w:r>
      <w:r w:rsidRPr="00C579CB">
        <w:rPr>
          <w:rFonts w:cs="Calibri"/>
        </w:rPr>
        <w:t xml:space="preserve"> 4,01 m </w:t>
      </w:r>
      <w:r w:rsidRPr="00C579CB">
        <w:rPr>
          <w:rFonts w:cs="Calibri"/>
        </w:rPr>
        <w:sym w:font="Wingdings" w:char="F0E8"/>
      </w:r>
      <w:r w:rsidRPr="00C579CB">
        <w:rPr>
          <w:rFonts w:cs="Calibri"/>
        </w:rPr>
        <w:t xml:space="preserve"> 4 Stück</w:t>
      </w:r>
    </w:p>
    <w:p w:rsidR="005E7A2F" w:rsidRDefault="005E7A2F" w:rsidP="005E7A2F">
      <w:pPr>
        <w:spacing w:after="0"/>
        <w:ind w:firstLine="708"/>
        <w:rPr>
          <w:rFonts w:cs="Calibri"/>
        </w:rPr>
      </w:pPr>
    </w:p>
    <w:p w:rsidR="005E7A2F" w:rsidRDefault="005E7A2F" w:rsidP="00355C53">
      <w:pPr>
        <w:spacing w:after="0"/>
        <w:ind w:firstLine="708"/>
        <w:rPr>
          <w:rFonts w:cs="Calibri"/>
        </w:rPr>
      </w:pPr>
    </w:p>
    <w:p w:rsidR="005E7A2F" w:rsidRDefault="005E7A2F" w:rsidP="005E7A2F">
      <w:pPr>
        <w:ind w:firstLine="708"/>
      </w:pPr>
      <w:r>
        <w:t xml:space="preserve">__________  Stück </w:t>
      </w:r>
      <w:r>
        <w:tab/>
        <w:t xml:space="preserve">                         __________  EP      __________ GP</w:t>
      </w:r>
    </w:p>
    <w:p w:rsidR="005E7A2F" w:rsidRDefault="005E7A2F" w:rsidP="005E7A2F">
      <w:pPr>
        <w:ind w:firstLine="708"/>
      </w:pPr>
    </w:p>
    <w:p w:rsidR="005E7A2F" w:rsidRDefault="005E7A2F" w:rsidP="00355C53">
      <w:pPr>
        <w:spacing w:after="0"/>
      </w:pPr>
      <w:r w:rsidRPr="0015589E">
        <w:rPr>
          <w:b/>
        </w:rPr>
        <w:t xml:space="preserve">   </w:t>
      </w:r>
      <w:r w:rsidRPr="0015589E">
        <w:rPr>
          <w:b/>
        </w:rPr>
        <w:tab/>
      </w:r>
      <w:r>
        <w:t>Zulage für werksseitig ausgebildeten Schrägschnitt</w:t>
      </w:r>
    </w:p>
    <w:p w:rsidR="005E7A2F" w:rsidRDefault="005E7A2F" w:rsidP="00355C53">
      <w:pPr>
        <w:spacing w:after="0"/>
        <w:ind w:firstLine="708"/>
      </w:pPr>
      <w:r>
        <w:t>für zweiteilige Ecklösung mit Aussparung für Stahlstütze</w:t>
      </w:r>
    </w:p>
    <w:p w:rsidR="005E7A2F" w:rsidRDefault="005E7A2F" w:rsidP="005E7A2F">
      <w:pPr>
        <w:ind w:firstLine="708"/>
      </w:pPr>
    </w:p>
    <w:p w:rsidR="005E7A2F" w:rsidRDefault="005E7A2F" w:rsidP="005E7A2F">
      <w:pPr>
        <w:ind w:firstLine="708"/>
      </w:pPr>
      <w:r>
        <w:t>__________  Schrägschnitte              __________  EP      __________ GP</w:t>
      </w:r>
    </w:p>
    <w:p w:rsidR="005E7A2F" w:rsidRDefault="005E7A2F" w:rsidP="005E7A2F">
      <w:r>
        <w:tab/>
      </w:r>
      <w:r>
        <w:tab/>
      </w:r>
      <w:r>
        <w:tab/>
      </w:r>
    </w:p>
    <w:p w:rsidR="005E7A2F" w:rsidRDefault="005E7A2F" w:rsidP="005E7A2F">
      <w:pPr>
        <w:ind w:firstLine="708"/>
      </w:pPr>
      <w:r>
        <w:t xml:space="preserve">Zulage für Edelstahlaufhängungen bei Eckkästen zweiteilig </w:t>
      </w:r>
    </w:p>
    <w:p w:rsidR="005E7A2F" w:rsidRDefault="005E7A2F" w:rsidP="005E7A2F">
      <w:pPr>
        <w:ind w:firstLine="708"/>
      </w:pPr>
    </w:p>
    <w:p w:rsidR="005E7A2F" w:rsidRDefault="005E7A2F" w:rsidP="005E7A2F">
      <w:pPr>
        <w:ind w:firstLine="708"/>
      </w:pPr>
      <w:r>
        <w:t xml:space="preserve">__________  Stück </w:t>
      </w:r>
      <w:r>
        <w:tab/>
        <w:t xml:space="preserve">                         __________  EP      __________ GP</w:t>
      </w:r>
    </w:p>
    <w:p w:rsidR="00FF73CD" w:rsidRDefault="00FF73CD" w:rsidP="000A6162">
      <w:pPr>
        <w:pStyle w:val="KeinLeerraum"/>
        <w:rPr>
          <w:rFonts w:ascii="Calibri" w:hAnsi="Calibri" w:cs="Calibri"/>
          <w:color w:val="FF0000"/>
          <w:sz w:val="28"/>
        </w:rPr>
      </w:pPr>
    </w:p>
    <w:p w:rsidR="008B3B30" w:rsidRDefault="008B3B30" w:rsidP="00317CE3">
      <w:pPr>
        <w:pStyle w:val="KeinLeerraum"/>
        <w:rPr>
          <w:rFonts w:asciiTheme="minorHAnsi" w:hAnsiTheme="minorHAnsi" w:cstheme="minorHAnsi"/>
          <w:color w:val="FF0000"/>
          <w:sz w:val="36"/>
        </w:rPr>
      </w:pPr>
      <w:r>
        <w:rPr>
          <w:rFonts w:asciiTheme="minorHAnsi" w:hAnsiTheme="minorHAnsi" w:cstheme="minorHAnsi"/>
          <w:color w:val="FF0000"/>
          <w:sz w:val="36"/>
        </w:rPr>
        <w:br w:type="page"/>
      </w:r>
    </w:p>
    <w:p w:rsidR="008B3B30" w:rsidRDefault="002B3AEF" w:rsidP="008B3B30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6</w:t>
      </w:r>
      <w:r w:rsidR="008B3B30" w:rsidRPr="000A6162">
        <w:rPr>
          <w:rFonts w:ascii="Calibri" w:hAnsi="Calibri" w:cs="Calibri"/>
          <w:color w:val="FF0000"/>
          <w:sz w:val="28"/>
        </w:rPr>
        <w:t>)</w:t>
      </w:r>
      <w:r w:rsidR="008B3B30">
        <w:rPr>
          <w:rFonts w:ascii="Calibri" w:hAnsi="Calibri" w:cs="Calibri"/>
          <w:color w:val="FF0000"/>
          <w:sz w:val="28"/>
        </w:rPr>
        <w:t xml:space="preserve"> </w:t>
      </w:r>
      <w:r w:rsidR="008B3B30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8B3B30">
        <w:rPr>
          <w:rFonts w:ascii="Calibri" w:hAnsi="Calibri" w:cs="Calibri"/>
          <w:color w:val="FF0000"/>
          <w:sz w:val="28"/>
        </w:rPr>
        <w:t xml:space="preserve">: </w:t>
      </w:r>
      <w:r w:rsidR="002C5054">
        <w:rPr>
          <w:rFonts w:ascii="Calibri" w:hAnsi="Calibri" w:cs="Calibri"/>
          <w:color w:val="FF0000"/>
          <w:sz w:val="28"/>
        </w:rPr>
        <w:t>U- und WGU-Schalen</w:t>
      </w:r>
    </w:p>
    <w:p w:rsidR="002C5054" w:rsidRPr="002C5054" w:rsidRDefault="002C5054" w:rsidP="008B3B30">
      <w:pPr>
        <w:pStyle w:val="KeinLeerraum"/>
        <w:rPr>
          <w:rFonts w:ascii="Calibri" w:hAnsi="Calibri" w:cs="Calibri"/>
          <w:sz w:val="24"/>
          <w:szCs w:val="24"/>
        </w:rPr>
      </w:pPr>
      <w:r w:rsidRPr="002C5054">
        <w:rPr>
          <w:rFonts w:ascii="Calibri" w:hAnsi="Calibri" w:cs="Calibri"/>
          <w:sz w:val="24"/>
          <w:szCs w:val="24"/>
        </w:rPr>
        <w:t>für Ringanker, Ringbalken und Stürze</w:t>
      </w:r>
    </w:p>
    <w:p w:rsidR="002C5054" w:rsidRDefault="002C5054" w:rsidP="008B3B30">
      <w:pPr>
        <w:pStyle w:val="KeinLeerraum"/>
        <w:rPr>
          <w:rFonts w:ascii="Calibri" w:hAnsi="Calibri" w:cs="Calibri"/>
          <w:color w:val="FF0000"/>
          <w:sz w:val="28"/>
        </w:rPr>
      </w:pPr>
    </w:p>
    <w:p w:rsidR="002C5054" w:rsidRDefault="002C5054" w:rsidP="008B3B30">
      <w:pPr>
        <w:pStyle w:val="KeinLeerraum"/>
        <w:rPr>
          <w:rFonts w:ascii="Calibri" w:hAnsi="Calibri" w:cs="Calibri"/>
          <w:color w:val="FF0000"/>
          <w:sz w:val="28"/>
        </w:rPr>
      </w:pPr>
    </w:p>
    <w:p w:rsidR="002C5054" w:rsidRDefault="002C5054" w:rsidP="002C5054">
      <w:pPr>
        <w:pStyle w:val="KeinLeerraum"/>
        <w:rPr>
          <w:rFonts w:ascii="Calibri" w:hAnsi="Calibri" w:cs="Calibri"/>
          <w:b/>
          <w:sz w:val="24"/>
        </w:rPr>
      </w:pPr>
      <w:r w:rsidRPr="002C5054">
        <w:rPr>
          <w:rFonts w:ascii="Calibri" w:hAnsi="Calibri" w:cs="Calibri"/>
          <w:b/>
          <w:sz w:val="24"/>
        </w:rPr>
        <w:t>Ziegel-U-Schale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b/>
          <w:sz w:val="16"/>
        </w:rPr>
      </w:pP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Ziegel-U-Schalen liefern und vermauern 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einschließlich Betonverfüllung 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>Baustahl gesondert</w:t>
      </w:r>
      <w:r>
        <w:rPr>
          <w:rFonts w:ascii="Calibri" w:hAnsi="Calibri" w:cs="Calibri"/>
          <w:sz w:val="24"/>
        </w:rPr>
        <w:t xml:space="preserve">e Abrechnung </w:t>
      </w:r>
      <w:r w:rsidRPr="002C5054"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sz w:val="24"/>
        </w:rPr>
        <w:t xml:space="preserve"> </w:t>
      </w:r>
      <w:r w:rsidRPr="002C5054">
        <w:rPr>
          <w:rFonts w:ascii="Calibri" w:hAnsi="Calibri" w:cs="Calibri"/>
          <w:sz w:val="24"/>
        </w:rPr>
        <w:t>inklusive*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6"/>
        </w:rPr>
      </w:pPr>
    </w:p>
    <w:p w:rsidR="002C5054" w:rsidRP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>Höhe:</w:t>
      </w:r>
      <w:r w:rsidRPr="002C5054">
        <w:rPr>
          <w:rFonts w:ascii="Calibri" w:hAnsi="Calibri" w:cs="Calibri"/>
          <w:sz w:val="24"/>
        </w:rPr>
        <w:tab/>
      </w:r>
      <w:r w:rsidRPr="002C5054">
        <w:rPr>
          <w:rFonts w:ascii="Calibri" w:hAnsi="Calibri" w:cs="Calibri"/>
          <w:sz w:val="24"/>
        </w:rPr>
        <w:tab/>
        <w:t>24 cm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Wanddicke:     17,5 </w:t>
      </w:r>
      <w:r>
        <w:rPr>
          <w:rFonts w:ascii="Calibri" w:hAnsi="Calibri" w:cs="Calibri"/>
          <w:sz w:val="24"/>
        </w:rPr>
        <w:t>/</w:t>
      </w:r>
      <w:r w:rsidRPr="002C5054">
        <w:rPr>
          <w:rFonts w:ascii="Calibri" w:hAnsi="Calibri" w:cs="Calibri"/>
          <w:sz w:val="24"/>
        </w:rPr>
        <w:t xml:space="preserve"> 24 </w:t>
      </w:r>
      <w:r>
        <w:rPr>
          <w:rFonts w:ascii="Calibri" w:hAnsi="Calibri" w:cs="Calibri"/>
          <w:sz w:val="24"/>
        </w:rPr>
        <w:t>/</w:t>
      </w:r>
      <w:r w:rsidRPr="002C5054">
        <w:rPr>
          <w:rFonts w:ascii="Calibri" w:hAnsi="Calibri" w:cs="Calibri"/>
          <w:sz w:val="24"/>
        </w:rPr>
        <w:t xml:space="preserve"> 30 </w:t>
      </w:r>
      <w:r>
        <w:rPr>
          <w:rFonts w:ascii="Calibri" w:hAnsi="Calibri" w:cs="Calibri"/>
          <w:sz w:val="24"/>
        </w:rPr>
        <w:t xml:space="preserve">/ </w:t>
      </w:r>
      <w:r w:rsidRPr="002C5054">
        <w:rPr>
          <w:rFonts w:ascii="Calibri" w:hAnsi="Calibri" w:cs="Calibri"/>
          <w:sz w:val="24"/>
        </w:rPr>
        <w:t>36,5</w:t>
      </w:r>
      <w:r>
        <w:rPr>
          <w:rFonts w:ascii="Calibri" w:hAnsi="Calibri" w:cs="Calibri"/>
          <w:sz w:val="24"/>
        </w:rPr>
        <w:t xml:space="preserve"> /</w:t>
      </w:r>
      <w:r w:rsidRPr="002C5054">
        <w:rPr>
          <w:rFonts w:ascii="Calibri" w:hAnsi="Calibri" w:cs="Calibri"/>
          <w:sz w:val="24"/>
        </w:rPr>
        <w:t xml:space="preserve"> 42,5</w:t>
      </w:r>
      <w:r>
        <w:rPr>
          <w:rFonts w:ascii="Calibri" w:hAnsi="Calibri" w:cs="Calibri"/>
          <w:sz w:val="24"/>
        </w:rPr>
        <w:t xml:space="preserve"> /</w:t>
      </w:r>
      <w:r w:rsidRPr="002C5054">
        <w:rPr>
          <w:rFonts w:ascii="Calibri" w:hAnsi="Calibri" w:cs="Calibri"/>
          <w:sz w:val="24"/>
        </w:rPr>
        <w:t xml:space="preserve"> 49 cm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2"/>
        </w:rPr>
      </w:pPr>
    </w:p>
    <w:p w:rsidR="002C5054" w:rsidRPr="00F51149" w:rsidRDefault="002C5054" w:rsidP="002C5054">
      <w:pPr>
        <w:pStyle w:val="KeinLeerraum"/>
        <w:rPr>
          <w:rFonts w:ascii="Calibri" w:hAnsi="Calibri" w:cs="Calibri"/>
          <w:sz w:val="24"/>
        </w:rPr>
      </w:pPr>
      <w:bookmarkStart w:id="2" w:name="_Hlk158972750"/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6"/>
        </w:rPr>
      </w:pP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m</w:t>
      </w:r>
      <w:r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bookmarkEnd w:id="2"/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</w:p>
    <w:p w:rsidR="002C5054" w:rsidRPr="002C5054" w:rsidRDefault="002C5054" w:rsidP="002C5054">
      <w:pPr>
        <w:pStyle w:val="KeinLeerraum"/>
        <w:rPr>
          <w:rFonts w:ascii="Calibri" w:hAnsi="Calibri" w:cs="Calibri"/>
          <w:sz w:val="24"/>
        </w:rPr>
      </w:pPr>
    </w:p>
    <w:p w:rsidR="002C5054" w:rsidRPr="002C5054" w:rsidRDefault="002C5054" w:rsidP="002C5054">
      <w:pPr>
        <w:pStyle w:val="KeinLeerraum"/>
        <w:rPr>
          <w:rFonts w:ascii="Calibri" w:hAnsi="Calibri" w:cs="Calibri"/>
          <w:b/>
          <w:sz w:val="24"/>
        </w:rPr>
      </w:pPr>
      <w:r w:rsidRPr="002C5054">
        <w:rPr>
          <w:rFonts w:ascii="Calibri" w:hAnsi="Calibri" w:cs="Calibri"/>
          <w:b/>
          <w:sz w:val="24"/>
        </w:rPr>
        <w:t>Ziegel-</w:t>
      </w:r>
      <w:r>
        <w:rPr>
          <w:rFonts w:ascii="Calibri" w:hAnsi="Calibri" w:cs="Calibri"/>
          <w:b/>
          <w:sz w:val="24"/>
        </w:rPr>
        <w:t>WGU</w:t>
      </w:r>
      <w:r w:rsidRPr="002C5054">
        <w:rPr>
          <w:rFonts w:ascii="Calibri" w:hAnsi="Calibri" w:cs="Calibri"/>
          <w:b/>
          <w:sz w:val="24"/>
        </w:rPr>
        <w:t>-Schale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6"/>
        </w:rPr>
      </w:pP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>Ziegel-WGU-Schalen</w:t>
      </w:r>
      <w:r>
        <w:rPr>
          <w:rFonts w:ascii="Calibri" w:hAnsi="Calibri" w:cs="Calibri"/>
          <w:sz w:val="24"/>
        </w:rPr>
        <w:t xml:space="preserve"> mit integrierter Neopordämmung</w:t>
      </w:r>
      <w:r w:rsidRPr="002C5054">
        <w:rPr>
          <w:rFonts w:ascii="Calibri" w:hAnsi="Calibri" w:cs="Calibri"/>
          <w:sz w:val="24"/>
        </w:rPr>
        <w:t xml:space="preserve"> 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liefern und vermauern, 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einschließlich Betonverfüllung; 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>Baustahl gesondert</w:t>
      </w:r>
      <w:r>
        <w:rPr>
          <w:rFonts w:ascii="Calibri" w:hAnsi="Calibri" w:cs="Calibri"/>
          <w:sz w:val="24"/>
        </w:rPr>
        <w:t xml:space="preserve">e Abrechnung </w:t>
      </w:r>
      <w:r w:rsidRPr="002C5054"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sz w:val="24"/>
        </w:rPr>
        <w:t xml:space="preserve"> </w:t>
      </w:r>
      <w:r w:rsidRPr="002C5054">
        <w:rPr>
          <w:rFonts w:ascii="Calibri" w:hAnsi="Calibri" w:cs="Calibri"/>
          <w:sz w:val="24"/>
        </w:rPr>
        <w:t>inklusive*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6"/>
        </w:rPr>
      </w:pPr>
    </w:p>
    <w:p w:rsidR="002C5054" w:rsidRP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>Höhe:</w:t>
      </w:r>
      <w:r w:rsidRPr="002C5054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2C5054">
        <w:rPr>
          <w:rFonts w:ascii="Calibri" w:hAnsi="Calibri" w:cs="Calibri"/>
          <w:sz w:val="24"/>
        </w:rPr>
        <w:t>24 cm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2C5054">
        <w:rPr>
          <w:rFonts w:ascii="Calibri" w:hAnsi="Calibri" w:cs="Calibri"/>
          <w:sz w:val="24"/>
        </w:rPr>
        <w:t xml:space="preserve">Wanddicke:   </w:t>
      </w:r>
      <w:r>
        <w:rPr>
          <w:rFonts w:ascii="Calibri" w:hAnsi="Calibri" w:cs="Calibri"/>
          <w:sz w:val="24"/>
        </w:rPr>
        <w:tab/>
      </w:r>
      <w:r w:rsidRPr="002C5054">
        <w:rPr>
          <w:rFonts w:ascii="Calibri" w:hAnsi="Calibri" w:cs="Calibri"/>
          <w:sz w:val="24"/>
        </w:rPr>
        <w:t xml:space="preserve">30 </w:t>
      </w:r>
      <w:r>
        <w:rPr>
          <w:rFonts w:ascii="Calibri" w:hAnsi="Calibri" w:cs="Calibri"/>
          <w:sz w:val="24"/>
        </w:rPr>
        <w:t>/</w:t>
      </w:r>
      <w:r w:rsidRPr="002C5054">
        <w:rPr>
          <w:rFonts w:ascii="Calibri" w:hAnsi="Calibri" w:cs="Calibri"/>
          <w:sz w:val="24"/>
        </w:rPr>
        <w:t xml:space="preserve"> 36,5 </w:t>
      </w:r>
      <w:r>
        <w:rPr>
          <w:rFonts w:ascii="Calibri" w:hAnsi="Calibri" w:cs="Calibri"/>
          <w:sz w:val="24"/>
        </w:rPr>
        <w:t>/</w:t>
      </w:r>
      <w:r w:rsidRPr="002C5054">
        <w:rPr>
          <w:rFonts w:ascii="Calibri" w:hAnsi="Calibri" w:cs="Calibri"/>
          <w:sz w:val="24"/>
        </w:rPr>
        <w:t xml:space="preserve"> 42,5 cm</w:t>
      </w:r>
    </w:p>
    <w:p w:rsidR="002C5054" w:rsidRPr="002C5054" w:rsidRDefault="002C5054" w:rsidP="002C5054">
      <w:pPr>
        <w:pStyle w:val="KeinLeerraum"/>
        <w:rPr>
          <w:rFonts w:ascii="Calibri" w:hAnsi="Calibri" w:cs="Calibri"/>
          <w:sz w:val="16"/>
        </w:rPr>
      </w:pPr>
    </w:p>
    <w:p w:rsidR="002C5054" w:rsidRPr="00F51149" w:rsidRDefault="002C5054" w:rsidP="002C5054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Hersteller</w:t>
      </w:r>
      <w:r w:rsidRPr="00F51149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F51149">
        <w:rPr>
          <w:rFonts w:ascii="Calibri" w:hAnsi="Calibri" w:cs="Calibri"/>
          <w:sz w:val="24"/>
        </w:rPr>
        <w:t xml:space="preserve">Tonwerk Venus GmbH &amp; Co KG </w:t>
      </w: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 w:rsidRPr="00F51149">
        <w:rPr>
          <w:rFonts w:ascii="Calibri" w:hAnsi="Calibri" w:cs="Calibri"/>
          <w:sz w:val="24"/>
        </w:rPr>
        <w:t>Ziegeleistr. 1   D-94374 Schwarzach</w:t>
      </w:r>
    </w:p>
    <w:p w:rsidR="002C5054" w:rsidRPr="00F51149" w:rsidRDefault="002C5054" w:rsidP="002C5054">
      <w:pPr>
        <w:pStyle w:val="KeinLeerraum"/>
        <w:rPr>
          <w:rFonts w:ascii="Calibri" w:hAnsi="Calibri" w:cs="Calibri"/>
          <w:sz w:val="24"/>
        </w:rPr>
      </w:pPr>
    </w:p>
    <w:p w:rsidR="002C5054" w:rsidRDefault="002C5054" w:rsidP="002C5054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</w:t>
      </w:r>
      <w:r w:rsidRPr="00F511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m</w:t>
      </w:r>
      <w:r>
        <w:rPr>
          <w:rFonts w:ascii="Calibri" w:hAnsi="Calibri" w:cs="Calibri"/>
          <w:sz w:val="24"/>
        </w:rPr>
        <w:tab/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</w:t>
      </w:r>
      <w:r w:rsidRPr="00F5114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_____________</w:t>
      </w:r>
    </w:p>
    <w:p w:rsidR="00FF73CD" w:rsidRDefault="00FF73CD" w:rsidP="000A6162">
      <w:pPr>
        <w:pStyle w:val="KeinLeerraum"/>
        <w:rPr>
          <w:rFonts w:asciiTheme="minorHAnsi" w:hAnsiTheme="minorHAnsi" w:cstheme="minorHAnsi"/>
          <w:color w:val="FF0000"/>
          <w:sz w:val="36"/>
        </w:rPr>
      </w:pPr>
    </w:p>
    <w:p w:rsidR="00241AC8" w:rsidRDefault="00241AC8">
      <w:pPr>
        <w:rPr>
          <w:rFonts w:asciiTheme="minorHAnsi" w:hAnsiTheme="minorHAnsi" w:cstheme="minorHAnsi"/>
          <w:color w:val="FF0000"/>
          <w:sz w:val="36"/>
        </w:rPr>
      </w:pPr>
      <w:r>
        <w:rPr>
          <w:rFonts w:asciiTheme="minorHAnsi" w:hAnsiTheme="minorHAnsi" w:cstheme="minorHAnsi"/>
          <w:color w:val="FF0000"/>
          <w:sz w:val="36"/>
        </w:rPr>
        <w:br w:type="page"/>
      </w:r>
    </w:p>
    <w:p w:rsidR="00241AC8" w:rsidRDefault="002B3AEF" w:rsidP="00241AC8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7</w:t>
      </w:r>
      <w:r w:rsidR="00241AC8" w:rsidRPr="000A6162">
        <w:rPr>
          <w:rFonts w:ascii="Calibri" w:hAnsi="Calibri" w:cs="Calibri"/>
          <w:color w:val="FF0000"/>
          <w:sz w:val="28"/>
        </w:rPr>
        <w:t>)</w:t>
      </w:r>
      <w:r w:rsidR="00241AC8">
        <w:rPr>
          <w:rFonts w:ascii="Calibri" w:hAnsi="Calibri" w:cs="Calibri"/>
          <w:color w:val="FF0000"/>
          <w:sz w:val="28"/>
        </w:rPr>
        <w:t xml:space="preserve"> </w:t>
      </w:r>
      <w:r w:rsidR="00241AC8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241AC8">
        <w:rPr>
          <w:rFonts w:ascii="Calibri" w:hAnsi="Calibri" w:cs="Calibri"/>
          <w:color w:val="FF0000"/>
          <w:sz w:val="28"/>
        </w:rPr>
        <w:t>: Deckenrandelemente</w:t>
      </w:r>
    </w:p>
    <w:p w:rsid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für </w:t>
      </w:r>
      <w:r w:rsidR="009A56C1">
        <w:rPr>
          <w:rFonts w:ascii="Calibri" w:hAnsi="Calibri" w:cs="Calibri"/>
          <w:sz w:val="24"/>
          <w:szCs w:val="24"/>
        </w:rPr>
        <w:t xml:space="preserve">das Einfamilienhaus und </w:t>
      </w:r>
      <w:r>
        <w:rPr>
          <w:rFonts w:ascii="Calibri" w:hAnsi="Calibri" w:cs="Calibri"/>
          <w:sz w:val="24"/>
          <w:szCs w:val="24"/>
        </w:rPr>
        <w:t xml:space="preserve">den Objektbau </w:t>
      </w:r>
    </w:p>
    <w:p w:rsid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</w:p>
    <w:p w:rsidR="00241AC8" w:rsidRPr="00241AC8" w:rsidRDefault="00241AC8" w:rsidP="00241AC8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241AC8">
        <w:rPr>
          <w:rFonts w:ascii="Calibri" w:hAnsi="Calibri" w:cs="Calibri"/>
          <w:b/>
          <w:sz w:val="24"/>
          <w:szCs w:val="24"/>
        </w:rPr>
        <w:t xml:space="preserve">Deckenrand-Elemente DeRa Klassik </w:t>
      </w:r>
      <w:r w:rsidR="009A56C1">
        <w:rPr>
          <w:rFonts w:ascii="Calibri" w:hAnsi="Calibri" w:cs="Calibri"/>
          <w:b/>
          <w:sz w:val="24"/>
          <w:szCs w:val="24"/>
        </w:rPr>
        <w:t>für Einfamilienhäuser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9A56C1" w:rsidRDefault="00241AC8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Herstellen des Deckenrandes durch Liefern und Versetzen vorgefertigter DeRa-Elemente</w:t>
      </w:r>
      <w:r w:rsidR="009A56C1">
        <w:rPr>
          <w:rFonts w:ascii="Calibri" w:hAnsi="Calibri" w:cs="Calibri"/>
          <w:sz w:val="24"/>
          <w:szCs w:val="24"/>
        </w:rPr>
        <w:t xml:space="preserve"> mit Dünnbettmörtel</w:t>
      </w:r>
      <w:r w:rsidR="00C11BED">
        <w:rPr>
          <w:rFonts w:ascii="Calibri" w:hAnsi="Calibri" w:cs="Calibri"/>
          <w:sz w:val="24"/>
          <w:szCs w:val="24"/>
        </w:rPr>
        <w:t>, b</w:t>
      </w:r>
      <w:r w:rsidR="009A56C1">
        <w:rPr>
          <w:rFonts w:ascii="Calibri" w:hAnsi="Calibri" w:cs="Calibri"/>
          <w:sz w:val="24"/>
          <w:szCs w:val="24"/>
        </w:rPr>
        <w:t xml:space="preserve">estehend aus </w:t>
      </w:r>
      <w:r w:rsidR="009A56C1" w:rsidRPr="009A56C1">
        <w:rPr>
          <w:rFonts w:ascii="Calibri" w:hAnsi="Calibri" w:cs="Calibri"/>
          <w:sz w:val="24"/>
          <w:szCs w:val="24"/>
        </w:rPr>
        <w:t>65 mm Leichtziegel + 80 mm Mineralfaserdämmung</w:t>
      </w:r>
    </w:p>
    <w:p w:rsidR="009A56C1" w:rsidRP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9A56C1">
        <w:rPr>
          <w:rFonts w:ascii="Calibri" w:hAnsi="Calibri" w:cs="Calibri"/>
          <w:sz w:val="24"/>
          <w:szCs w:val="24"/>
        </w:rPr>
        <w:t>Wärmebrücke Kategorie B nach DIN 4108 Beiblatt 2:2019-06</w:t>
      </w:r>
    </w:p>
    <w:p w:rsid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9A56C1">
        <w:rPr>
          <w:rFonts w:ascii="Calibri" w:hAnsi="Calibri" w:cs="Calibri"/>
          <w:sz w:val="24"/>
          <w:szCs w:val="24"/>
        </w:rPr>
        <w:t>Ziegel statisch belastbar, Druckfestigkeitsklasse: 6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 w:rsidRPr="00241AC8">
        <w:rPr>
          <w:rFonts w:ascii="Calibri" w:hAnsi="Calibri" w:cs="Calibri"/>
          <w:sz w:val="24"/>
          <w:szCs w:val="24"/>
        </w:rPr>
        <w:t xml:space="preserve">Ohne Zulagedämmung </w:t>
      </w:r>
      <w:r>
        <w:rPr>
          <w:rFonts w:ascii="Calibri" w:hAnsi="Calibri" w:cs="Calibri"/>
          <w:sz w:val="24"/>
          <w:szCs w:val="24"/>
        </w:rPr>
        <w:t xml:space="preserve">bei </w:t>
      </w:r>
      <w:r w:rsidRPr="00241AC8">
        <w:rPr>
          <w:rFonts w:ascii="Calibri" w:hAnsi="Calibri" w:cs="Calibri"/>
          <w:sz w:val="24"/>
          <w:szCs w:val="24"/>
        </w:rPr>
        <w:t>Wanddicke 30 und 36,5 cm.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 w:rsidRPr="00241AC8">
        <w:rPr>
          <w:rFonts w:ascii="Calibri" w:hAnsi="Calibri" w:cs="Calibri"/>
          <w:sz w:val="24"/>
          <w:szCs w:val="24"/>
        </w:rPr>
        <w:t xml:space="preserve">Liefern und Einbauen von Zulagedämmung WLG 035  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241AC8">
        <w:rPr>
          <w:rFonts w:ascii="Calibri" w:hAnsi="Calibri" w:cs="Calibri"/>
          <w:sz w:val="24"/>
          <w:szCs w:val="24"/>
        </w:rPr>
        <w:t>2 cm bei Wanddicke 42,5 cm</w:t>
      </w:r>
      <w:r>
        <w:rPr>
          <w:rFonts w:ascii="Calibri" w:hAnsi="Calibri" w:cs="Calibri"/>
          <w:sz w:val="24"/>
          <w:szCs w:val="24"/>
        </w:rPr>
        <w:t>,</w:t>
      </w:r>
      <w:r w:rsidRPr="00241AC8">
        <w:rPr>
          <w:rFonts w:ascii="Calibri" w:hAnsi="Calibri" w:cs="Calibri"/>
          <w:sz w:val="24"/>
          <w:szCs w:val="24"/>
        </w:rPr>
        <w:t xml:space="preserve"> 4 cm bei 49 cm. 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 xml:space="preserve">Abdecken des Deckenauflagers mit Bitumenbahn R 500 o.ä. 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Passend für Deckendicke: 18 / 20 / 22 / 24</w:t>
      </w:r>
      <w:r w:rsidRPr="00241A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 25 cm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16"/>
          <w:szCs w:val="16"/>
        </w:rPr>
      </w:pP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 xml:space="preserve">Hersteller: Tonwerk Venus GmbH &amp; Co KG 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Ziegeleistr. 1   D-94374 Schwarzach</w:t>
      </w:r>
    </w:p>
    <w:p w:rsidR="00241AC8" w:rsidRP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</w:p>
    <w:p w:rsid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_______ m</w:t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</w:p>
    <w:p w:rsidR="00241AC8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</w:p>
    <w:p w:rsidR="00241AC8" w:rsidRPr="002C5054" w:rsidRDefault="00241AC8" w:rsidP="00241AC8">
      <w:pPr>
        <w:pStyle w:val="KeinLeerraum"/>
        <w:rPr>
          <w:rFonts w:ascii="Calibri" w:hAnsi="Calibri" w:cs="Calibri"/>
          <w:sz w:val="24"/>
          <w:szCs w:val="24"/>
        </w:rPr>
      </w:pPr>
    </w:p>
    <w:p w:rsidR="009A56C1" w:rsidRPr="00241AC8" w:rsidRDefault="009A56C1" w:rsidP="009A56C1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241AC8">
        <w:rPr>
          <w:rFonts w:ascii="Calibri" w:hAnsi="Calibri" w:cs="Calibri"/>
          <w:b/>
          <w:sz w:val="24"/>
          <w:szCs w:val="24"/>
        </w:rPr>
        <w:t xml:space="preserve">Deckenrand-Elemente DeRa </w:t>
      </w:r>
      <w:r>
        <w:rPr>
          <w:rFonts w:ascii="Calibri" w:hAnsi="Calibri" w:cs="Calibri"/>
          <w:b/>
          <w:sz w:val="24"/>
          <w:szCs w:val="24"/>
        </w:rPr>
        <w:t>Objekt</w:t>
      </w:r>
      <w:r w:rsidRPr="00241AC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für Mehrfamilienhäuser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Herstellen des Deckenrandes durch Liefern und Versetzen vorgefertigter DeRa-Elemente</w:t>
      </w:r>
      <w:r>
        <w:rPr>
          <w:rFonts w:ascii="Calibri" w:hAnsi="Calibri" w:cs="Calibri"/>
          <w:sz w:val="24"/>
          <w:szCs w:val="24"/>
        </w:rPr>
        <w:t xml:space="preserve"> mit Dünnbettmörtel</w:t>
      </w:r>
      <w:r w:rsidR="00C11BED">
        <w:rPr>
          <w:rFonts w:ascii="Calibri" w:hAnsi="Calibri" w:cs="Calibri"/>
          <w:sz w:val="24"/>
          <w:szCs w:val="24"/>
        </w:rPr>
        <w:t>, b</w:t>
      </w:r>
      <w:r>
        <w:rPr>
          <w:rFonts w:ascii="Calibri" w:hAnsi="Calibri" w:cs="Calibri"/>
          <w:sz w:val="24"/>
          <w:szCs w:val="24"/>
        </w:rPr>
        <w:t xml:space="preserve">estehend aus </w:t>
      </w:r>
      <w:r w:rsidRPr="009A56C1">
        <w:rPr>
          <w:rFonts w:ascii="Calibri" w:hAnsi="Calibri" w:cs="Calibri"/>
          <w:sz w:val="24"/>
          <w:szCs w:val="24"/>
        </w:rPr>
        <w:t>25 mm Leichtziegel + 95 mm Mineralfaserdämmung</w:t>
      </w:r>
    </w:p>
    <w:p w:rsidR="009A56C1" w:rsidRP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9A56C1">
        <w:rPr>
          <w:rFonts w:ascii="Calibri" w:hAnsi="Calibri" w:cs="Calibri"/>
          <w:sz w:val="24"/>
          <w:szCs w:val="24"/>
        </w:rPr>
        <w:t>Wärmebrücke Kategorie B nach DIN 4108 Beiblatt 2:2019-06</w:t>
      </w:r>
    </w:p>
    <w:p w:rsid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9A56C1">
        <w:rPr>
          <w:rFonts w:ascii="Calibri" w:hAnsi="Calibri" w:cs="Calibri"/>
          <w:sz w:val="24"/>
          <w:szCs w:val="24"/>
        </w:rPr>
        <w:t>Erfüllt EC6 (Deckenauflagertiefe = ca. 2/3 t)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 w:rsidRPr="00241AC8">
        <w:rPr>
          <w:rFonts w:ascii="Calibri" w:hAnsi="Calibri" w:cs="Calibri"/>
          <w:sz w:val="24"/>
          <w:szCs w:val="24"/>
        </w:rPr>
        <w:t xml:space="preserve">Ohne Zulagedämmung </w:t>
      </w:r>
      <w:r>
        <w:rPr>
          <w:rFonts w:ascii="Calibri" w:hAnsi="Calibri" w:cs="Calibri"/>
          <w:sz w:val="24"/>
          <w:szCs w:val="24"/>
        </w:rPr>
        <w:t xml:space="preserve">bei </w:t>
      </w:r>
      <w:r w:rsidRPr="00241AC8">
        <w:rPr>
          <w:rFonts w:ascii="Calibri" w:hAnsi="Calibri" w:cs="Calibri"/>
          <w:sz w:val="24"/>
          <w:szCs w:val="24"/>
        </w:rPr>
        <w:t>Wanddicke 30 und 36,5 cm.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 w:rsidRPr="00241AC8">
        <w:rPr>
          <w:rFonts w:ascii="Calibri" w:hAnsi="Calibri" w:cs="Calibri"/>
          <w:sz w:val="24"/>
          <w:szCs w:val="24"/>
        </w:rPr>
        <w:t xml:space="preserve">Liefern und Einbauen von Zulagedämmung WLG 035  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241AC8">
        <w:rPr>
          <w:rFonts w:ascii="Calibri" w:hAnsi="Calibri" w:cs="Calibri"/>
          <w:sz w:val="24"/>
          <w:szCs w:val="24"/>
        </w:rPr>
        <w:t>2 cm bei Wanddicke 42,5 cm</w:t>
      </w:r>
      <w:r>
        <w:rPr>
          <w:rFonts w:ascii="Calibri" w:hAnsi="Calibri" w:cs="Calibri"/>
          <w:sz w:val="24"/>
          <w:szCs w:val="24"/>
        </w:rPr>
        <w:t>,</w:t>
      </w:r>
      <w:r w:rsidRPr="00241AC8">
        <w:rPr>
          <w:rFonts w:ascii="Calibri" w:hAnsi="Calibri" w:cs="Calibri"/>
          <w:sz w:val="24"/>
          <w:szCs w:val="24"/>
        </w:rPr>
        <w:t xml:space="preserve"> 4 cm bei 49 cm. 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 xml:space="preserve">Abdecken des Deckenauflagers mit Bitumenbahn R 500 o.ä. 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Passend für Deckendicke:  20 / 22 / 24</w:t>
      </w:r>
      <w:r w:rsidRPr="00241A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 25 / 26 cm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16"/>
          <w:szCs w:val="16"/>
        </w:rPr>
      </w:pP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bookmarkStart w:id="3" w:name="_Hlk158974929"/>
      <w:r w:rsidRPr="00241AC8">
        <w:rPr>
          <w:rFonts w:ascii="Calibri" w:hAnsi="Calibri" w:cs="Calibri"/>
          <w:sz w:val="24"/>
          <w:szCs w:val="24"/>
        </w:rPr>
        <w:t xml:space="preserve">Hersteller: Tonwerk Venus GmbH &amp; Co KG 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Ziegeleistr. 1   D-94374 Schwarzach</w:t>
      </w:r>
    </w:p>
    <w:p w:rsidR="009A56C1" w:rsidRPr="00241AC8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</w:p>
    <w:p w:rsidR="009A56C1" w:rsidRDefault="009A56C1" w:rsidP="009A56C1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_______ m</w:t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</w:p>
    <w:bookmarkEnd w:id="3"/>
    <w:p w:rsidR="00520BF4" w:rsidRDefault="00520BF4">
      <w:pPr>
        <w:rPr>
          <w:rFonts w:asciiTheme="minorHAnsi" w:hAnsiTheme="minorHAnsi" w:cstheme="minorHAnsi"/>
          <w:color w:val="FF0000"/>
          <w:sz w:val="36"/>
        </w:rPr>
      </w:pPr>
      <w:r>
        <w:rPr>
          <w:rFonts w:asciiTheme="minorHAnsi" w:hAnsiTheme="minorHAnsi" w:cstheme="minorHAnsi"/>
          <w:color w:val="FF0000"/>
          <w:sz w:val="36"/>
        </w:rPr>
        <w:br w:type="page"/>
      </w:r>
    </w:p>
    <w:p w:rsidR="00D0068B" w:rsidRDefault="007F5D21" w:rsidP="00D0068B">
      <w:pPr>
        <w:pStyle w:val="KeinLeerraum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lastRenderedPageBreak/>
        <w:t>8</w:t>
      </w:r>
      <w:r w:rsidR="00D0068B" w:rsidRPr="000A6162">
        <w:rPr>
          <w:rFonts w:ascii="Calibri" w:hAnsi="Calibri" w:cs="Calibri"/>
          <w:color w:val="FF0000"/>
          <w:sz w:val="28"/>
        </w:rPr>
        <w:t>)</w:t>
      </w:r>
      <w:r w:rsidR="00D0068B">
        <w:rPr>
          <w:rFonts w:ascii="Calibri" w:hAnsi="Calibri" w:cs="Calibri"/>
          <w:color w:val="FF0000"/>
          <w:sz w:val="28"/>
        </w:rPr>
        <w:t xml:space="preserve"> </w:t>
      </w:r>
      <w:r w:rsidR="00D0068B" w:rsidRPr="000A6162">
        <w:rPr>
          <w:rFonts w:ascii="Calibri" w:hAnsi="Calibri" w:cs="Calibri"/>
          <w:color w:val="FF0000"/>
          <w:sz w:val="28"/>
        </w:rPr>
        <w:t>Zubehör für den perfekten Ziegelbau</w:t>
      </w:r>
      <w:r w:rsidR="00D0068B">
        <w:rPr>
          <w:rFonts w:ascii="Calibri" w:hAnsi="Calibri" w:cs="Calibri"/>
          <w:color w:val="FF0000"/>
          <w:sz w:val="28"/>
        </w:rPr>
        <w:t>: klimaton Multischacht</w:t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  <w:sectPr w:rsidR="00D0068B" w:rsidSect="003D6931">
          <w:type w:val="continuous"/>
          <w:pgSz w:w="11906" w:h="16838"/>
          <w:pgMar w:top="1985" w:right="1417" w:bottom="1134" w:left="1417" w:header="708" w:footer="563" w:gutter="0"/>
          <w:cols w:space="708"/>
          <w:docGrid w:linePitch="360"/>
        </w:sect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  <w:r w:rsidRPr="00D0068B">
        <w:rPr>
          <w:rFonts w:ascii="Calibri" w:hAnsi="Calibri" w:cs="Calibri"/>
          <w:sz w:val="24"/>
          <w:szCs w:val="24"/>
        </w:rPr>
        <w:t>Die einfachste Lösung einen vertikalen Schacht im 24 cm dicken</w:t>
      </w:r>
      <w:r>
        <w:rPr>
          <w:rFonts w:ascii="Calibri" w:hAnsi="Calibri" w:cs="Calibri"/>
          <w:sz w:val="24"/>
          <w:szCs w:val="24"/>
        </w:rPr>
        <w:t xml:space="preserve"> </w:t>
      </w:r>
      <w:r w:rsidRPr="00D0068B">
        <w:rPr>
          <w:rFonts w:ascii="Calibri" w:hAnsi="Calibri" w:cs="Calibri"/>
          <w:sz w:val="24"/>
          <w:szCs w:val="24"/>
        </w:rPr>
        <w:t>Mauerwerk zu integrieren.</w:t>
      </w:r>
      <w:r>
        <w:rPr>
          <w:rFonts w:ascii="Calibri" w:hAnsi="Calibri" w:cs="Calibri"/>
          <w:sz w:val="24"/>
          <w:szCs w:val="24"/>
        </w:rPr>
        <w:t xml:space="preserve"> Anwendung: </w:t>
      </w:r>
      <w:r w:rsidRPr="00D0068B">
        <w:rPr>
          <w:rFonts w:ascii="Calibri" w:hAnsi="Calibri" w:cs="Calibri"/>
          <w:sz w:val="24"/>
          <w:szCs w:val="24"/>
        </w:rPr>
        <w:t>Schalung zur Dachstuhl-Befestigung</w:t>
      </w:r>
      <w:r>
        <w:rPr>
          <w:rFonts w:ascii="Calibri" w:hAnsi="Calibri" w:cs="Calibri"/>
          <w:sz w:val="24"/>
          <w:szCs w:val="24"/>
        </w:rPr>
        <w:t xml:space="preserve"> oder</w:t>
      </w:r>
      <w:r w:rsidRPr="00D0068B">
        <w:rPr>
          <w:rFonts w:ascii="Calibri" w:hAnsi="Calibri" w:cs="Calibri"/>
          <w:sz w:val="24"/>
          <w:szCs w:val="24"/>
        </w:rPr>
        <w:t xml:space="preserve"> vertikale Mauerwerksarmierung</w:t>
      </w:r>
      <w:r>
        <w:rPr>
          <w:rFonts w:ascii="Calibri" w:hAnsi="Calibri" w:cs="Calibri"/>
          <w:sz w:val="24"/>
          <w:szCs w:val="24"/>
        </w:rPr>
        <w:t>. S</w:t>
      </w:r>
      <w:r w:rsidRPr="00D0068B">
        <w:rPr>
          <w:rFonts w:ascii="Calibri" w:hAnsi="Calibri" w:cs="Calibri"/>
          <w:sz w:val="24"/>
          <w:szCs w:val="24"/>
        </w:rPr>
        <w:t>chacht für vertikale Installationen</w:t>
      </w:r>
      <w:r>
        <w:rPr>
          <w:rFonts w:ascii="Calibri" w:hAnsi="Calibri" w:cs="Calibri"/>
          <w:sz w:val="24"/>
          <w:szCs w:val="24"/>
        </w:rPr>
        <w:t xml:space="preserve">, </w:t>
      </w:r>
      <w:r w:rsidRPr="00D0068B">
        <w:rPr>
          <w:rFonts w:ascii="Calibri" w:hAnsi="Calibri" w:cs="Calibri"/>
          <w:sz w:val="24"/>
          <w:szCs w:val="24"/>
        </w:rPr>
        <w:t xml:space="preserve">Schacht L90 für </w:t>
      </w:r>
      <w:r>
        <w:rPr>
          <w:rFonts w:ascii="Calibri" w:hAnsi="Calibri" w:cs="Calibri"/>
          <w:sz w:val="24"/>
          <w:szCs w:val="24"/>
        </w:rPr>
        <w:t xml:space="preserve">Lüftung oder </w:t>
      </w:r>
      <w:r w:rsidRPr="00D0068B">
        <w:rPr>
          <w:rFonts w:ascii="Calibri" w:hAnsi="Calibri" w:cs="Calibri"/>
          <w:sz w:val="24"/>
          <w:szCs w:val="24"/>
        </w:rPr>
        <w:t xml:space="preserve">Abgasleitung Ø 80 mm </w:t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  <w:sectPr w:rsidR="00D0068B" w:rsidSect="00D0068B">
          <w:type w:val="continuous"/>
          <w:pgSz w:w="11906" w:h="16838"/>
          <w:pgMar w:top="1985" w:right="1417" w:bottom="1134" w:left="1417" w:header="708" w:footer="563" w:gutter="0"/>
          <w:cols w:num="2" w:space="708"/>
          <w:docGrid w:linePitch="360"/>
        </w:sectPr>
      </w:pPr>
      <w:r w:rsidRPr="00D0068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86A8F35" wp14:editId="5142502A">
            <wp:extent cx="2486025" cy="13413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7464" cy="134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</w:p>
    <w:p w:rsidR="00D0068B" w:rsidRPr="00D0068B" w:rsidRDefault="00D0068B" w:rsidP="00D0068B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D0068B">
        <w:rPr>
          <w:rFonts w:ascii="Calibri" w:hAnsi="Calibri" w:cs="Calibri"/>
          <w:b/>
          <w:sz w:val="24"/>
          <w:szCs w:val="24"/>
        </w:rPr>
        <w:t>Klimaton Multischacht</w:t>
      </w:r>
    </w:p>
    <w:p w:rsidR="00D0068B" w:rsidRPr="00D0068B" w:rsidRDefault="00D0068B" w:rsidP="00D0068B">
      <w:pPr>
        <w:pStyle w:val="KeinLeerraum"/>
        <w:rPr>
          <w:rFonts w:ascii="Calibri" w:hAnsi="Calibri" w:cs="Calibri"/>
          <w:sz w:val="16"/>
          <w:szCs w:val="24"/>
        </w:r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Liefern und Einbauen von Ziegeln mit integriertem vertikalem Schacht </w:t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als Planziegel / Bockziegel</w:t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Ziegel:     24 x 37,2 x 23,8 / 24,9 cm</w:t>
      </w:r>
    </w:p>
    <w:p w:rsidR="00D0068B" w:rsidRDefault="00D0068B" w:rsidP="00D0068B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Schacht:  14 x 14 cm</w:t>
      </w:r>
    </w:p>
    <w:p w:rsidR="002C5054" w:rsidRPr="00743026" w:rsidRDefault="002C5054" w:rsidP="000A6162">
      <w:pPr>
        <w:pStyle w:val="KeinLeerraum"/>
        <w:rPr>
          <w:rFonts w:asciiTheme="minorHAnsi" w:hAnsiTheme="minorHAnsi" w:cstheme="minorHAnsi"/>
          <w:color w:val="FF0000"/>
          <w:sz w:val="16"/>
          <w:szCs w:val="16"/>
        </w:rPr>
      </w:pPr>
    </w:p>
    <w:p w:rsidR="00743026" w:rsidRPr="00241AC8" w:rsidRDefault="00743026" w:rsidP="00743026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 xml:space="preserve">Hersteller: Tonwerk Venus GmbH &amp; Co KG </w:t>
      </w:r>
    </w:p>
    <w:p w:rsidR="00743026" w:rsidRPr="00241AC8" w:rsidRDefault="00743026" w:rsidP="00743026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Ziegeleistr. 1   D-94374 Schwarzach</w:t>
      </w:r>
    </w:p>
    <w:p w:rsidR="00743026" w:rsidRPr="00241AC8" w:rsidRDefault="00743026" w:rsidP="00743026">
      <w:pPr>
        <w:pStyle w:val="KeinLeerraum"/>
        <w:rPr>
          <w:rFonts w:ascii="Calibri" w:hAnsi="Calibri" w:cs="Calibri"/>
          <w:sz w:val="24"/>
          <w:szCs w:val="24"/>
        </w:rPr>
      </w:pPr>
    </w:p>
    <w:p w:rsidR="00743026" w:rsidRDefault="00743026" w:rsidP="00743026">
      <w:pPr>
        <w:pStyle w:val="KeinLeerraum"/>
        <w:rPr>
          <w:rFonts w:ascii="Calibri" w:hAnsi="Calibri" w:cs="Calibri"/>
          <w:sz w:val="24"/>
          <w:szCs w:val="24"/>
        </w:rPr>
      </w:pPr>
      <w:r w:rsidRPr="00241AC8">
        <w:rPr>
          <w:rFonts w:ascii="Calibri" w:hAnsi="Calibri" w:cs="Calibri"/>
          <w:sz w:val="24"/>
          <w:szCs w:val="24"/>
        </w:rPr>
        <w:t>_______ m</w:t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  <w:r w:rsidRPr="00241AC8">
        <w:rPr>
          <w:rFonts w:ascii="Calibri" w:hAnsi="Calibri" w:cs="Calibri"/>
          <w:sz w:val="24"/>
          <w:szCs w:val="24"/>
        </w:rPr>
        <w:tab/>
        <w:t>_____________</w:t>
      </w:r>
    </w:p>
    <w:p w:rsidR="00743026" w:rsidRDefault="00743026" w:rsidP="000A6162">
      <w:pPr>
        <w:pStyle w:val="KeinLeerraum"/>
        <w:rPr>
          <w:rFonts w:asciiTheme="minorHAnsi" w:hAnsiTheme="minorHAnsi" w:cstheme="minorHAnsi"/>
          <w:color w:val="FF0000"/>
          <w:sz w:val="36"/>
        </w:rPr>
      </w:pPr>
    </w:p>
    <w:p w:rsidR="00743026" w:rsidRPr="00FF73CD" w:rsidRDefault="00743026" w:rsidP="000A6162">
      <w:pPr>
        <w:pStyle w:val="KeinLeerraum"/>
        <w:rPr>
          <w:rFonts w:asciiTheme="minorHAnsi" w:hAnsiTheme="minorHAnsi" w:cstheme="minorHAnsi"/>
          <w:color w:val="FF0000"/>
          <w:sz w:val="36"/>
        </w:rPr>
      </w:pPr>
    </w:p>
    <w:sectPr w:rsidR="00743026" w:rsidRPr="00FF73CD" w:rsidSect="00D0068B">
      <w:type w:val="continuous"/>
      <w:pgSz w:w="11906" w:h="16838"/>
      <w:pgMar w:top="1985" w:right="1417" w:bottom="1134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6E" w:rsidRDefault="00705D6E" w:rsidP="009E74D8">
      <w:pPr>
        <w:spacing w:after="0" w:line="240" w:lineRule="auto"/>
      </w:pPr>
      <w:r>
        <w:separator/>
      </w:r>
    </w:p>
  </w:endnote>
  <w:endnote w:type="continuationSeparator" w:id="0">
    <w:p w:rsidR="00705D6E" w:rsidRDefault="00705D6E" w:rsidP="009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382993"/>
      <w:docPartObj>
        <w:docPartGallery w:val="Page Numbers (Bottom of Page)"/>
        <w:docPartUnique/>
      </w:docPartObj>
    </w:sdtPr>
    <w:sdtEndPr/>
    <w:sdtContent>
      <w:p w:rsidR="005E7A2F" w:rsidRDefault="005E7A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7A2F" w:rsidRDefault="005E7A2F" w:rsidP="009E74D8">
    <w:pPr>
      <w:spacing w:after="0" w:line="180" w:lineRule="exact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6E" w:rsidRDefault="00705D6E" w:rsidP="009E74D8">
      <w:pPr>
        <w:spacing w:after="0" w:line="240" w:lineRule="auto"/>
      </w:pPr>
      <w:r>
        <w:separator/>
      </w:r>
    </w:p>
  </w:footnote>
  <w:footnote w:type="continuationSeparator" w:id="0">
    <w:p w:rsidR="00705D6E" w:rsidRDefault="00705D6E" w:rsidP="009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2F" w:rsidRDefault="005E7A2F" w:rsidP="009E74D8">
    <w:pPr>
      <w:pStyle w:val="Kopfzeile"/>
      <w:tabs>
        <w:tab w:val="clear" w:pos="4536"/>
        <w:tab w:val="clear" w:pos="9072"/>
        <w:tab w:val="left" w:pos="6390"/>
      </w:tabs>
    </w:pPr>
    <w:r w:rsidRPr="009E74D8">
      <w:rPr>
        <w:noProof/>
      </w:rPr>
      <w:drawing>
        <wp:anchor distT="0" distB="0" distL="114300" distR="114300" simplePos="0" relativeHeight="251660288" behindDoc="1" locked="0" layoutInCell="1" allowOverlap="1" wp14:anchorId="4DD77FFF" wp14:editId="5F56398B">
          <wp:simplePos x="0" y="0"/>
          <wp:positionH relativeFrom="column">
            <wp:posOffset>4610100</wp:posOffset>
          </wp:positionH>
          <wp:positionV relativeFrom="paragraph">
            <wp:posOffset>-127635</wp:posOffset>
          </wp:positionV>
          <wp:extent cx="1543050" cy="428625"/>
          <wp:effectExtent l="0" t="0" r="0" b="0"/>
          <wp:wrapTight wrapText="bothSides">
            <wp:wrapPolygon edited="0">
              <wp:start x="20800" y="0"/>
              <wp:lineTo x="1867" y="0"/>
              <wp:lineTo x="800" y="960"/>
              <wp:lineTo x="2667" y="20160"/>
              <wp:lineTo x="2933" y="21120"/>
              <wp:lineTo x="21333" y="21120"/>
              <wp:lineTo x="21333" y="0"/>
              <wp:lineTo x="2080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_venus_tonwerk_logo_ci2013_hintergrund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4D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93A6C7" wp14:editId="3771E6A7">
              <wp:simplePos x="0" y="0"/>
              <wp:positionH relativeFrom="page">
                <wp:posOffset>-1905</wp:posOffset>
              </wp:positionH>
              <wp:positionV relativeFrom="page">
                <wp:posOffset>360680</wp:posOffset>
              </wp:positionV>
              <wp:extent cx="5238115" cy="360045"/>
              <wp:effectExtent l="0" t="0" r="635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360045"/>
                        <a:chOff x="0" y="794"/>
                        <a:chExt cx="8249" cy="567"/>
                      </a:xfrm>
                      <a:solidFill>
                        <a:srgbClr val="B7210D"/>
                      </a:solidFill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794"/>
                          <a:ext cx="8249" cy="567"/>
                        </a:xfrm>
                        <a:custGeom>
                          <a:avLst/>
                          <a:gdLst>
                            <a:gd name="T0" fmla="*/ 0 w 8249"/>
                            <a:gd name="T1" fmla="+- 0 1361 794"/>
                            <a:gd name="T2" fmla="*/ 1361 h 567"/>
                            <a:gd name="T3" fmla="*/ 8249 w 8249"/>
                            <a:gd name="T4" fmla="+- 0 1361 794"/>
                            <a:gd name="T5" fmla="*/ 1361 h 567"/>
                            <a:gd name="T6" fmla="*/ 8249 w 8249"/>
                            <a:gd name="T7" fmla="+- 0 794 794"/>
                            <a:gd name="T8" fmla="*/ 794 h 567"/>
                            <a:gd name="T9" fmla="*/ 0 w 8249"/>
                            <a:gd name="T10" fmla="+- 0 794 794"/>
                            <a:gd name="T11" fmla="*/ 794 h 567"/>
                            <a:gd name="T12" fmla="*/ 0 w 8249"/>
                            <a:gd name="T13" fmla="+- 0 1361 794"/>
                            <a:gd name="T14" fmla="*/ 1361 h 5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49" h="567">
                              <a:moveTo>
                                <a:pt x="0" y="567"/>
                              </a:moveTo>
                              <a:lnTo>
                                <a:pt x="8249" y="567"/>
                              </a:lnTo>
                              <a:lnTo>
                                <a:pt x="8249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A71D6" id="Group 1" o:spid="_x0000_s1026" style="position:absolute;margin-left:-.15pt;margin-top:28.4pt;width:412.45pt;height:28.35pt;z-index:-251657216;mso-position-horizontal-relative:page;mso-position-vertical-relative:page" coordorigin=",794" coordsize="824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">
              <v:shape id="Freeform 2" o:spid="_x0000_s1027" style="position:absolute;top:794;width:8249;height:567;visibility:visible;mso-wrap-style:square;v-text-anchor:top" coordsize="824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" path="m,567r8249,l8249,,,,,567e" filled="f" stroked="f">
                <v:path arrowok="t" o:connecttype="custom" o:connectlocs="0,1361;8249,1361;8249,794;0,794;0,1361" o:connectangles="0,0,0,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45D"/>
    <w:multiLevelType w:val="hybridMultilevel"/>
    <w:tmpl w:val="0F885B04"/>
    <w:lvl w:ilvl="0" w:tplc="47AC214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49"/>
    <w:rsid w:val="00054793"/>
    <w:rsid w:val="000846F6"/>
    <w:rsid w:val="000A6162"/>
    <w:rsid w:val="000B504F"/>
    <w:rsid w:val="000F2B00"/>
    <w:rsid w:val="001923DF"/>
    <w:rsid w:val="00241AC8"/>
    <w:rsid w:val="00257DF1"/>
    <w:rsid w:val="002B3AEF"/>
    <w:rsid w:val="002C5054"/>
    <w:rsid w:val="002D6FD8"/>
    <w:rsid w:val="00300484"/>
    <w:rsid w:val="003122A5"/>
    <w:rsid w:val="00317CE3"/>
    <w:rsid w:val="00332784"/>
    <w:rsid w:val="00355C53"/>
    <w:rsid w:val="00391BE4"/>
    <w:rsid w:val="003A775F"/>
    <w:rsid w:val="003C33D0"/>
    <w:rsid w:val="003C7D1F"/>
    <w:rsid w:val="003D6931"/>
    <w:rsid w:val="003F6CE2"/>
    <w:rsid w:val="00472265"/>
    <w:rsid w:val="004D6646"/>
    <w:rsid w:val="005200FF"/>
    <w:rsid w:val="00520BF4"/>
    <w:rsid w:val="00591A15"/>
    <w:rsid w:val="005B74EA"/>
    <w:rsid w:val="005C5B7B"/>
    <w:rsid w:val="005D10F4"/>
    <w:rsid w:val="005E1293"/>
    <w:rsid w:val="005E1FE2"/>
    <w:rsid w:val="005E7A2F"/>
    <w:rsid w:val="006144A5"/>
    <w:rsid w:val="006E69BA"/>
    <w:rsid w:val="00705D6E"/>
    <w:rsid w:val="00707726"/>
    <w:rsid w:val="007138C8"/>
    <w:rsid w:val="00743026"/>
    <w:rsid w:val="007C62CA"/>
    <w:rsid w:val="007F5D21"/>
    <w:rsid w:val="00801690"/>
    <w:rsid w:val="00803BA7"/>
    <w:rsid w:val="008167F8"/>
    <w:rsid w:val="008246E7"/>
    <w:rsid w:val="00830A3B"/>
    <w:rsid w:val="00846730"/>
    <w:rsid w:val="008B3B30"/>
    <w:rsid w:val="008C4F24"/>
    <w:rsid w:val="00940FDD"/>
    <w:rsid w:val="00944B5B"/>
    <w:rsid w:val="00991D47"/>
    <w:rsid w:val="009A56C1"/>
    <w:rsid w:val="009E74D8"/>
    <w:rsid w:val="00A01CE8"/>
    <w:rsid w:val="00A071C7"/>
    <w:rsid w:val="00A16E2F"/>
    <w:rsid w:val="00A246A2"/>
    <w:rsid w:val="00AB17FC"/>
    <w:rsid w:val="00AD4A43"/>
    <w:rsid w:val="00B06DB1"/>
    <w:rsid w:val="00B274F1"/>
    <w:rsid w:val="00B7454B"/>
    <w:rsid w:val="00B93423"/>
    <w:rsid w:val="00BE32E0"/>
    <w:rsid w:val="00C11BED"/>
    <w:rsid w:val="00C71DB8"/>
    <w:rsid w:val="00C95EB6"/>
    <w:rsid w:val="00CA3759"/>
    <w:rsid w:val="00CB6A12"/>
    <w:rsid w:val="00D0068B"/>
    <w:rsid w:val="00D1422A"/>
    <w:rsid w:val="00D24F99"/>
    <w:rsid w:val="00D36457"/>
    <w:rsid w:val="00D8001F"/>
    <w:rsid w:val="00DA18D9"/>
    <w:rsid w:val="00E04E9C"/>
    <w:rsid w:val="00E320BB"/>
    <w:rsid w:val="00E50B1D"/>
    <w:rsid w:val="00E54879"/>
    <w:rsid w:val="00E56B02"/>
    <w:rsid w:val="00E72120"/>
    <w:rsid w:val="00E8742E"/>
    <w:rsid w:val="00E90697"/>
    <w:rsid w:val="00E90DE6"/>
    <w:rsid w:val="00EF5D15"/>
    <w:rsid w:val="00F4774D"/>
    <w:rsid w:val="00F51149"/>
    <w:rsid w:val="00F53790"/>
    <w:rsid w:val="00F902C4"/>
    <w:rsid w:val="00FE366C"/>
    <w:rsid w:val="00FF1DA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8231D9-483A-4DFB-84D6-C635F23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D8"/>
  </w:style>
  <w:style w:type="paragraph" w:styleId="Fuzeile">
    <w:name w:val="footer"/>
    <w:basedOn w:val="Standard"/>
    <w:link w:val="FuzeileZchn"/>
    <w:uiPriority w:val="99"/>
    <w:unhideWhenUsed/>
    <w:rsid w:val="009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D8"/>
  </w:style>
  <w:style w:type="paragraph" w:styleId="KeinLeerraum">
    <w:name w:val="No Spacing"/>
    <w:uiPriority w:val="1"/>
    <w:qFormat/>
    <w:rsid w:val="00F51149"/>
    <w:pPr>
      <w:spacing w:after="0" w:line="240" w:lineRule="auto"/>
    </w:pPr>
  </w:style>
  <w:style w:type="paragraph" w:customStyle="1" w:styleId="SummeE0">
    <w:name w:val="SummeE0"/>
    <w:rsid w:val="007C62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7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schmid\AppData\Roaming\Microsoft\Templates\Briefpapier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Vorlage.dotx</Template>
  <TotalTime>0</TotalTime>
  <Pages>14</Pages>
  <Words>2239</Words>
  <Characters>14106</Characters>
  <Application>Microsoft Office Word</Application>
  <DocSecurity>4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Venus</dc:creator>
  <cp:keywords/>
  <dc:description/>
  <cp:lastModifiedBy>Max Venus</cp:lastModifiedBy>
  <cp:revision>2</cp:revision>
  <dcterms:created xsi:type="dcterms:W3CDTF">2024-06-17T10:55:00Z</dcterms:created>
  <dcterms:modified xsi:type="dcterms:W3CDTF">2024-06-17T10:55:00Z</dcterms:modified>
</cp:coreProperties>
</file>